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EAF29" w14:textId="77777777" w:rsidR="00B50E51" w:rsidRPr="00DB1D09" w:rsidRDefault="00B50E51" w:rsidP="00562E03"/>
    <w:p w14:paraId="46BC9631" w14:textId="678BC3A8" w:rsidR="00DB1D09" w:rsidRPr="00D96695" w:rsidRDefault="00562E03" w:rsidP="00DB1D09">
      <w:pPr>
        <w:jc w:val="both"/>
        <w:rPr>
          <w:b/>
        </w:rPr>
      </w:pPr>
      <w:r w:rsidRPr="00D96695">
        <w:rPr>
          <w:b/>
        </w:rPr>
        <w:t>General Description</w:t>
      </w:r>
      <w:r w:rsidR="00C0676A" w:rsidRPr="00D96695">
        <w:rPr>
          <w:b/>
        </w:rPr>
        <w:t xml:space="preserve"> of </w:t>
      </w:r>
      <w:r w:rsidRPr="00D96695">
        <w:rPr>
          <w:b/>
        </w:rPr>
        <w:t>Work:</w:t>
      </w:r>
    </w:p>
    <w:p w14:paraId="77DDE92E" w14:textId="77777777" w:rsidR="00763770" w:rsidRPr="00D96695" w:rsidRDefault="00763770" w:rsidP="00DB1D09">
      <w:pPr>
        <w:jc w:val="both"/>
        <w:rPr>
          <w:b/>
        </w:rPr>
      </w:pPr>
    </w:p>
    <w:p w14:paraId="46BC9634" w14:textId="68A2CD80" w:rsidR="00DB1D09" w:rsidRPr="00D96695" w:rsidRDefault="00DB1D09" w:rsidP="00DB1D09">
      <w:pPr>
        <w:jc w:val="both"/>
      </w:pPr>
      <w:r w:rsidRPr="00D96695">
        <w:t>Please answer the following questions in the order listed.  Include the questions with your response in the desired format in which you wish to present your information.</w:t>
      </w:r>
      <w:r w:rsidR="00D96695">
        <w:t xml:space="preserve"> </w:t>
      </w:r>
      <w:r w:rsidRPr="00D96695">
        <w:t>The Undersigned certifies that the information provided herein is true and sufficiently complete so as not to be misleading.</w:t>
      </w:r>
    </w:p>
    <w:p w14:paraId="46BC9635" w14:textId="77777777" w:rsidR="00DB1D09" w:rsidRPr="00D96695" w:rsidRDefault="00DB1D09" w:rsidP="00DB1D09">
      <w:pPr>
        <w:jc w:val="both"/>
      </w:pPr>
    </w:p>
    <w:p w14:paraId="46BC9636" w14:textId="7EB5351D" w:rsidR="00DB1D09" w:rsidRPr="00D96695" w:rsidRDefault="00DB1D09" w:rsidP="00DB1D09">
      <w:pPr>
        <w:jc w:val="both"/>
        <w:rPr>
          <w:b/>
        </w:rPr>
      </w:pPr>
      <w:r w:rsidRPr="00D96695">
        <w:rPr>
          <w:b/>
        </w:rPr>
        <w:t>SUBMITTED TO:</w:t>
      </w:r>
    </w:p>
    <w:p w14:paraId="46BC9638" w14:textId="77777777" w:rsidR="00330069" w:rsidRPr="00D96695" w:rsidRDefault="00330069" w:rsidP="00BB0B23">
      <w:pPr>
        <w:jc w:val="both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6828"/>
      </w:tblGrid>
      <w:tr w:rsidR="00006468" w:rsidRPr="00D96695" w14:paraId="46BC963B" w14:textId="77777777" w:rsidTr="00D85ACA">
        <w:trPr>
          <w:trHeight w:val="566"/>
          <w:jc w:val="center"/>
        </w:trPr>
        <w:tc>
          <w:tcPr>
            <w:tcW w:w="3252" w:type="dxa"/>
            <w:vAlign w:val="center"/>
          </w:tcPr>
          <w:p w14:paraId="46BC9639" w14:textId="77777777" w:rsidR="00006468" w:rsidRPr="00D96695" w:rsidRDefault="00DB1D09" w:rsidP="00967E83">
            <w:pPr>
              <w:pStyle w:val="a3"/>
              <w:tabs>
                <w:tab w:val="left" w:pos="-180"/>
              </w:tabs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>Company Name</w:t>
            </w:r>
          </w:p>
        </w:tc>
        <w:tc>
          <w:tcPr>
            <w:tcW w:w="6828" w:type="dxa"/>
            <w:vAlign w:val="center"/>
          </w:tcPr>
          <w:p w14:paraId="46BC963A" w14:textId="77777777" w:rsidR="00006468" w:rsidRPr="00D96695" w:rsidRDefault="00006468" w:rsidP="00967E83">
            <w:pPr>
              <w:pStyle w:val="a3"/>
              <w:rPr>
                <w:b/>
                <w:sz w:val="20"/>
              </w:rPr>
            </w:pPr>
          </w:p>
        </w:tc>
      </w:tr>
      <w:tr w:rsidR="00CC771B" w:rsidRPr="00D96695" w14:paraId="46BC963E" w14:textId="77777777" w:rsidTr="00D85ACA">
        <w:trPr>
          <w:trHeight w:val="530"/>
          <w:jc w:val="center"/>
        </w:trPr>
        <w:tc>
          <w:tcPr>
            <w:tcW w:w="3252" w:type="dxa"/>
            <w:vAlign w:val="center"/>
          </w:tcPr>
          <w:p w14:paraId="46BC963C" w14:textId="3CD42C62" w:rsidR="00CC771B" w:rsidRPr="00D96695" w:rsidRDefault="009F7B2D" w:rsidP="00DB1D09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 xml:space="preserve">Identification </w:t>
            </w:r>
            <w:r w:rsidR="00DB1D09" w:rsidRPr="00D96695">
              <w:rPr>
                <w:smallCaps/>
                <w:sz w:val="20"/>
              </w:rPr>
              <w:t>N</w:t>
            </w:r>
            <w:r w:rsidRPr="00D96695">
              <w:rPr>
                <w:smallCaps/>
                <w:sz w:val="20"/>
              </w:rPr>
              <w:t>umber</w:t>
            </w:r>
          </w:p>
        </w:tc>
        <w:tc>
          <w:tcPr>
            <w:tcW w:w="6828" w:type="dxa"/>
            <w:vAlign w:val="center"/>
          </w:tcPr>
          <w:p w14:paraId="46BC963D" w14:textId="77777777" w:rsidR="00CC771B" w:rsidRPr="00D96695" w:rsidRDefault="00CC771B" w:rsidP="00967E83">
            <w:pPr>
              <w:pStyle w:val="a3"/>
              <w:rPr>
                <w:b/>
                <w:sz w:val="20"/>
              </w:rPr>
            </w:pPr>
          </w:p>
        </w:tc>
      </w:tr>
      <w:tr w:rsidR="00006468" w:rsidRPr="00D96695" w14:paraId="46BC9645" w14:textId="77777777" w:rsidTr="00D85ACA">
        <w:trPr>
          <w:trHeight w:val="530"/>
          <w:jc w:val="center"/>
        </w:trPr>
        <w:tc>
          <w:tcPr>
            <w:tcW w:w="3252" w:type="dxa"/>
            <w:vAlign w:val="center"/>
          </w:tcPr>
          <w:p w14:paraId="46BC9643" w14:textId="77777777" w:rsidR="00006468" w:rsidRPr="00D96695" w:rsidRDefault="00006468" w:rsidP="00967E83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>Street address</w:t>
            </w:r>
          </w:p>
        </w:tc>
        <w:tc>
          <w:tcPr>
            <w:tcW w:w="6828" w:type="dxa"/>
            <w:vAlign w:val="center"/>
          </w:tcPr>
          <w:p w14:paraId="46BC9644" w14:textId="77777777" w:rsidR="00006468" w:rsidRPr="00D96695" w:rsidRDefault="00006468" w:rsidP="00967E83">
            <w:pPr>
              <w:pStyle w:val="a3"/>
              <w:rPr>
                <w:b/>
                <w:sz w:val="20"/>
              </w:rPr>
            </w:pPr>
          </w:p>
        </w:tc>
      </w:tr>
      <w:tr w:rsidR="00006468" w:rsidRPr="00D96695" w14:paraId="46BC9649" w14:textId="77777777" w:rsidTr="00D85ACA">
        <w:trPr>
          <w:trHeight w:val="530"/>
          <w:jc w:val="center"/>
        </w:trPr>
        <w:tc>
          <w:tcPr>
            <w:tcW w:w="3252" w:type="dxa"/>
            <w:vAlign w:val="center"/>
          </w:tcPr>
          <w:p w14:paraId="46BC9646" w14:textId="77777777" w:rsidR="00006468" w:rsidRPr="00D96695" w:rsidRDefault="00DB1D09" w:rsidP="00967E83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>City, State, Zip Code</w:t>
            </w:r>
          </w:p>
          <w:p w14:paraId="46BC9647" w14:textId="77777777" w:rsidR="00006468" w:rsidRPr="00D96695" w:rsidRDefault="00006468" w:rsidP="00967E83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>(street address only)</w:t>
            </w:r>
          </w:p>
        </w:tc>
        <w:tc>
          <w:tcPr>
            <w:tcW w:w="6828" w:type="dxa"/>
            <w:vAlign w:val="center"/>
          </w:tcPr>
          <w:p w14:paraId="46BC9648" w14:textId="77777777" w:rsidR="00006468" w:rsidRPr="00D96695" w:rsidRDefault="00006468" w:rsidP="00967E83">
            <w:pPr>
              <w:pStyle w:val="a3"/>
              <w:rPr>
                <w:b/>
                <w:sz w:val="20"/>
              </w:rPr>
            </w:pPr>
          </w:p>
        </w:tc>
      </w:tr>
      <w:tr w:rsidR="00006468" w:rsidRPr="00D96695" w14:paraId="46BC964C" w14:textId="77777777" w:rsidTr="00D85ACA">
        <w:trPr>
          <w:trHeight w:val="530"/>
          <w:jc w:val="center"/>
        </w:trPr>
        <w:tc>
          <w:tcPr>
            <w:tcW w:w="3252" w:type="dxa"/>
            <w:vAlign w:val="center"/>
          </w:tcPr>
          <w:p w14:paraId="46BC964A" w14:textId="77777777" w:rsidR="00006468" w:rsidRPr="00D96695" w:rsidRDefault="00006468" w:rsidP="00967E83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>Post Office Box</w:t>
            </w:r>
          </w:p>
        </w:tc>
        <w:tc>
          <w:tcPr>
            <w:tcW w:w="6828" w:type="dxa"/>
            <w:vAlign w:val="center"/>
          </w:tcPr>
          <w:p w14:paraId="46BC964B" w14:textId="77777777" w:rsidR="00006468" w:rsidRPr="00D96695" w:rsidRDefault="00006468" w:rsidP="00967E83">
            <w:pPr>
              <w:pStyle w:val="a3"/>
              <w:rPr>
                <w:b/>
                <w:sz w:val="20"/>
              </w:rPr>
            </w:pPr>
          </w:p>
        </w:tc>
      </w:tr>
      <w:tr w:rsidR="00006468" w:rsidRPr="00D96695" w14:paraId="46BC9653" w14:textId="77777777" w:rsidTr="00D85ACA">
        <w:trPr>
          <w:trHeight w:val="530"/>
          <w:jc w:val="center"/>
        </w:trPr>
        <w:tc>
          <w:tcPr>
            <w:tcW w:w="3252" w:type="dxa"/>
            <w:vAlign w:val="center"/>
          </w:tcPr>
          <w:p w14:paraId="46BC9651" w14:textId="77777777" w:rsidR="00006468" w:rsidRPr="00D96695" w:rsidRDefault="00006468" w:rsidP="00967E83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>Phone  No</w:t>
            </w:r>
          </w:p>
        </w:tc>
        <w:tc>
          <w:tcPr>
            <w:tcW w:w="6828" w:type="dxa"/>
            <w:vAlign w:val="center"/>
          </w:tcPr>
          <w:p w14:paraId="46BC9652" w14:textId="77777777" w:rsidR="00006468" w:rsidRPr="00D96695" w:rsidRDefault="00006468" w:rsidP="00967E83">
            <w:pPr>
              <w:pStyle w:val="a3"/>
              <w:rPr>
                <w:b/>
                <w:sz w:val="20"/>
              </w:rPr>
            </w:pPr>
          </w:p>
        </w:tc>
      </w:tr>
      <w:tr w:rsidR="00006468" w:rsidRPr="00D96695" w14:paraId="46BC9659" w14:textId="77777777" w:rsidTr="00D85ACA">
        <w:trPr>
          <w:trHeight w:val="530"/>
          <w:jc w:val="center"/>
        </w:trPr>
        <w:tc>
          <w:tcPr>
            <w:tcW w:w="3252" w:type="dxa"/>
            <w:vAlign w:val="center"/>
          </w:tcPr>
          <w:p w14:paraId="46BC9657" w14:textId="77777777" w:rsidR="00006468" w:rsidRPr="00D96695" w:rsidRDefault="00006468" w:rsidP="00967E83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>Contact</w:t>
            </w:r>
          </w:p>
        </w:tc>
        <w:tc>
          <w:tcPr>
            <w:tcW w:w="6828" w:type="dxa"/>
            <w:vAlign w:val="center"/>
          </w:tcPr>
          <w:p w14:paraId="46BC9658" w14:textId="77777777" w:rsidR="00006468" w:rsidRPr="00D96695" w:rsidRDefault="00006468" w:rsidP="00967E83">
            <w:pPr>
              <w:pStyle w:val="a3"/>
              <w:rPr>
                <w:b/>
                <w:sz w:val="20"/>
              </w:rPr>
            </w:pPr>
          </w:p>
        </w:tc>
      </w:tr>
      <w:tr w:rsidR="00006468" w:rsidRPr="00D96695" w14:paraId="46BC965C" w14:textId="77777777" w:rsidTr="00D85ACA">
        <w:trPr>
          <w:trHeight w:val="530"/>
          <w:jc w:val="center"/>
        </w:trPr>
        <w:tc>
          <w:tcPr>
            <w:tcW w:w="3252" w:type="dxa"/>
            <w:vAlign w:val="center"/>
          </w:tcPr>
          <w:p w14:paraId="46BC965A" w14:textId="77777777" w:rsidR="00006468" w:rsidRPr="00D96695" w:rsidRDefault="00006468" w:rsidP="00DB1D09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 xml:space="preserve">Email </w:t>
            </w:r>
            <w:r w:rsidR="00DB1D09" w:rsidRPr="00D96695">
              <w:rPr>
                <w:smallCaps/>
                <w:sz w:val="20"/>
              </w:rPr>
              <w:t>A</w:t>
            </w:r>
            <w:r w:rsidRPr="00D96695">
              <w:rPr>
                <w:smallCaps/>
                <w:sz w:val="20"/>
              </w:rPr>
              <w:t>ddress</w:t>
            </w:r>
          </w:p>
        </w:tc>
        <w:tc>
          <w:tcPr>
            <w:tcW w:w="6828" w:type="dxa"/>
            <w:vAlign w:val="center"/>
          </w:tcPr>
          <w:p w14:paraId="46BC965B" w14:textId="77777777" w:rsidR="00006468" w:rsidRPr="00D96695" w:rsidRDefault="00006468" w:rsidP="00967E83">
            <w:pPr>
              <w:pStyle w:val="a3"/>
              <w:rPr>
                <w:b/>
                <w:sz w:val="20"/>
              </w:rPr>
            </w:pPr>
          </w:p>
        </w:tc>
      </w:tr>
      <w:tr w:rsidR="00006468" w:rsidRPr="00D96695" w14:paraId="46BC965F" w14:textId="77777777" w:rsidTr="00D85ACA">
        <w:trPr>
          <w:trHeight w:val="530"/>
          <w:jc w:val="center"/>
        </w:trPr>
        <w:tc>
          <w:tcPr>
            <w:tcW w:w="3252" w:type="dxa"/>
            <w:vAlign w:val="center"/>
          </w:tcPr>
          <w:p w14:paraId="46BC965D" w14:textId="77777777" w:rsidR="00006468" w:rsidRPr="00D96695" w:rsidRDefault="00006468" w:rsidP="00967E83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>Company Web Address</w:t>
            </w:r>
          </w:p>
        </w:tc>
        <w:tc>
          <w:tcPr>
            <w:tcW w:w="6828" w:type="dxa"/>
            <w:vAlign w:val="center"/>
          </w:tcPr>
          <w:p w14:paraId="46BC965E" w14:textId="77777777" w:rsidR="00006468" w:rsidRPr="00D96695" w:rsidRDefault="00006468" w:rsidP="00967E83">
            <w:pPr>
              <w:pStyle w:val="a3"/>
              <w:rPr>
                <w:b/>
                <w:sz w:val="20"/>
              </w:rPr>
            </w:pPr>
          </w:p>
        </w:tc>
      </w:tr>
      <w:tr w:rsidR="00006468" w:rsidRPr="00D96695" w14:paraId="46BC9662" w14:textId="77777777" w:rsidTr="00D85ACA">
        <w:trPr>
          <w:trHeight w:val="530"/>
          <w:jc w:val="center"/>
        </w:trPr>
        <w:tc>
          <w:tcPr>
            <w:tcW w:w="3252" w:type="dxa"/>
            <w:vAlign w:val="center"/>
          </w:tcPr>
          <w:p w14:paraId="46BC9660" w14:textId="77777777" w:rsidR="00006468" w:rsidRPr="00D96695" w:rsidRDefault="00006468" w:rsidP="00186C05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 xml:space="preserve">Submitted </w:t>
            </w:r>
            <w:r w:rsidR="00186C05" w:rsidRPr="00D96695">
              <w:rPr>
                <w:smallCaps/>
                <w:sz w:val="20"/>
              </w:rPr>
              <w:t>B</w:t>
            </w:r>
            <w:r w:rsidRPr="00D96695">
              <w:rPr>
                <w:smallCaps/>
                <w:sz w:val="20"/>
              </w:rPr>
              <w:t>y</w:t>
            </w:r>
          </w:p>
        </w:tc>
        <w:tc>
          <w:tcPr>
            <w:tcW w:w="6828" w:type="dxa"/>
            <w:vAlign w:val="center"/>
          </w:tcPr>
          <w:p w14:paraId="46BC9661" w14:textId="77777777" w:rsidR="00006468" w:rsidRPr="00D96695" w:rsidRDefault="00006468" w:rsidP="00967E83">
            <w:pPr>
              <w:pStyle w:val="a3"/>
              <w:rPr>
                <w:b/>
                <w:sz w:val="20"/>
              </w:rPr>
            </w:pPr>
          </w:p>
        </w:tc>
      </w:tr>
      <w:tr w:rsidR="00006468" w:rsidRPr="00D96695" w14:paraId="46BC9665" w14:textId="77777777" w:rsidTr="00D85ACA">
        <w:trPr>
          <w:trHeight w:val="530"/>
          <w:jc w:val="center"/>
        </w:trPr>
        <w:tc>
          <w:tcPr>
            <w:tcW w:w="3252" w:type="dxa"/>
            <w:vAlign w:val="center"/>
          </w:tcPr>
          <w:p w14:paraId="46BC9663" w14:textId="77777777" w:rsidR="00006468" w:rsidRPr="00D96695" w:rsidRDefault="00186C05" w:rsidP="00967E83">
            <w:pPr>
              <w:pStyle w:val="a3"/>
              <w:rPr>
                <w:smallCaps/>
                <w:sz w:val="20"/>
              </w:rPr>
            </w:pPr>
            <w:r w:rsidRPr="00D96695">
              <w:rPr>
                <w:smallCaps/>
                <w:sz w:val="20"/>
              </w:rPr>
              <w:t>Principal O</w:t>
            </w:r>
            <w:r w:rsidR="00006468" w:rsidRPr="00D96695">
              <w:rPr>
                <w:smallCaps/>
                <w:sz w:val="20"/>
              </w:rPr>
              <w:t>ffice</w:t>
            </w:r>
          </w:p>
        </w:tc>
        <w:tc>
          <w:tcPr>
            <w:tcW w:w="6828" w:type="dxa"/>
            <w:vAlign w:val="center"/>
          </w:tcPr>
          <w:p w14:paraId="46BC9664" w14:textId="77777777" w:rsidR="00006468" w:rsidRPr="00D96695" w:rsidRDefault="00006468" w:rsidP="00967E83">
            <w:pPr>
              <w:pStyle w:val="a3"/>
              <w:rPr>
                <w:b/>
                <w:sz w:val="20"/>
              </w:rPr>
            </w:pPr>
          </w:p>
        </w:tc>
      </w:tr>
    </w:tbl>
    <w:p w14:paraId="5A6E5381" w14:textId="641913F6" w:rsidR="00B50E51" w:rsidRDefault="00B50E51" w:rsidP="00BB0B23">
      <w:pPr>
        <w:jc w:val="both"/>
      </w:pPr>
    </w:p>
    <w:p w14:paraId="311FC28C" w14:textId="2A774A34" w:rsidR="00D85ACA" w:rsidRDefault="00D85ACA" w:rsidP="00BB0B23">
      <w:pPr>
        <w:jc w:val="both"/>
      </w:pPr>
    </w:p>
    <w:p w14:paraId="3D668276" w14:textId="77777777" w:rsidR="00D85ACA" w:rsidRPr="00D96695" w:rsidRDefault="00D85ACA" w:rsidP="00BB0B23">
      <w:pPr>
        <w:jc w:val="both"/>
      </w:pPr>
    </w:p>
    <w:p w14:paraId="46BC9666" w14:textId="0FE189C0" w:rsidR="00330069" w:rsidRPr="00D96695" w:rsidRDefault="00330069" w:rsidP="00BB0B23">
      <w:pPr>
        <w:jc w:val="both"/>
        <w:rPr>
          <w:b/>
        </w:rPr>
      </w:pPr>
      <w:r w:rsidRPr="00D96695">
        <w:rPr>
          <w:b/>
        </w:rPr>
        <w:t xml:space="preserve">TYPE OF WORK </w:t>
      </w:r>
    </w:p>
    <w:p w14:paraId="46BC9667" w14:textId="77777777" w:rsidR="007F23D4" w:rsidRPr="00D96695" w:rsidRDefault="00186C05" w:rsidP="00186C05">
      <w:pPr>
        <w:tabs>
          <w:tab w:val="left" w:pos="720"/>
        </w:tabs>
      </w:pPr>
      <w:r w:rsidRPr="00D96695">
        <w:tab/>
      </w:r>
      <w:r w:rsidR="00BF4C2C" w:rsidRPr="00D9669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96695">
        <w:instrText xml:space="preserve"> FORMCHECKBOX </w:instrText>
      </w:r>
      <w:r w:rsidR="00B6203A">
        <w:fldChar w:fldCharType="separate"/>
      </w:r>
      <w:r w:rsidR="00BF4C2C" w:rsidRPr="00D96695">
        <w:fldChar w:fldCharType="end"/>
      </w:r>
      <w:bookmarkEnd w:id="0"/>
      <w:r w:rsidRPr="00D96695">
        <w:t xml:space="preserve"> </w:t>
      </w:r>
      <w:r w:rsidR="007F23D4" w:rsidRPr="00D96695">
        <w:t>Subcontractor</w:t>
      </w:r>
    </w:p>
    <w:p w14:paraId="46BC9668" w14:textId="77777777" w:rsidR="007F23D4" w:rsidRPr="00D96695" w:rsidRDefault="00186C05" w:rsidP="00186C05">
      <w:pPr>
        <w:tabs>
          <w:tab w:val="left" w:pos="720"/>
        </w:tabs>
      </w:pPr>
      <w:r w:rsidRPr="00D96695">
        <w:tab/>
      </w:r>
      <w:r w:rsidR="00BF4C2C" w:rsidRPr="00D9669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96695">
        <w:instrText xml:space="preserve"> FORMCHECKBOX </w:instrText>
      </w:r>
      <w:r w:rsidR="00B6203A">
        <w:fldChar w:fldCharType="separate"/>
      </w:r>
      <w:r w:rsidR="00BF4C2C" w:rsidRPr="00D96695">
        <w:fldChar w:fldCharType="end"/>
      </w:r>
      <w:bookmarkEnd w:id="1"/>
      <w:r w:rsidRPr="00D96695">
        <w:t xml:space="preserve"> </w:t>
      </w:r>
      <w:r w:rsidR="007F23D4" w:rsidRPr="00D96695">
        <w:t>Vendor</w:t>
      </w:r>
    </w:p>
    <w:p w14:paraId="46BC9669" w14:textId="77777777" w:rsidR="007F23D4" w:rsidRPr="00D96695" w:rsidRDefault="00186C05" w:rsidP="00186C05">
      <w:pPr>
        <w:tabs>
          <w:tab w:val="left" w:pos="720"/>
        </w:tabs>
      </w:pPr>
      <w:r w:rsidRPr="00D96695">
        <w:tab/>
      </w:r>
      <w:r w:rsidR="00BF4C2C" w:rsidRPr="00D9669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96695">
        <w:instrText xml:space="preserve"> FORMCHECKBOX </w:instrText>
      </w:r>
      <w:r w:rsidR="00B6203A">
        <w:fldChar w:fldCharType="separate"/>
      </w:r>
      <w:r w:rsidR="00BF4C2C" w:rsidRPr="00D96695">
        <w:fldChar w:fldCharType="end"/>
      </w:r>
      <w:bookmarkEnd w:id="2"/>
      <w:r w:rsidRPr="00D96695">
        <w:t xml:space="preserve"> </w:t>
      </w:r>
      <w:r w:rsidR="007F23D4" w:rsidRPr="00D96695">
        <w:t>Manufacturer</w:t>
      </w:r>
    </w:p>
    <w:p w14:paraId="46BC966A" w14:textId="77777777" w:rsidR="007F23D4" w:rsidRPr="00D96695" w:rsidRDefault="00186C05" w:rsidP="00186C05">
      <w:pPr>
        <w:tabs>
          <w:tab w:val="left" w:pos="720"/>
        </w:tabs>
      </w:pPr>
      <w:r w:rsidRPr="00D96695">
        <w:tab/>
      </w:r>
      <w:r w:rsidR="00BF4C2C" w:rsidRPr="00D9669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D96695">
        <w:instrText xml:space="preserve"> FORMCHECKBOX </w:instrText>
      </w:r>
      <w:r w:rsidR="00B6203A">
        <w:fldChar w:fldCharType="separate"/>
      </w:r>
      <w:r w:rsidR="00BF4C2C" w:rsidRPr="00D96695">
        <w:fldChar w:fldCharType="end"/>
      </w:r>
      <w:bookmarkEnd w:id="3"/>
      <w:r w:rsidRPr="00D96695">
        <w:t xml:space="preserve"> </w:t>
      </w:r>
      <w:r w:rsidR="007F23D4" w:rsidRPr="00D96695">
        <w:t>Consultant</w:t>
      </w:r>
    </w:p>
    <w:p w14:paraId="46BC966B" w14:textId="77777777" w:rsidR="007F23D4" w:rsidRPr="00D96695" w:rsidRDefault="00186C05" w:rsidP="00186C05">
      <w:pPr>
        <w:tabs>
          <w:tab w:val="left" w:pos="720"/>
        </w:tabs>
      </w:pPr>
      <w:r w:rsidRPr="00D96695">
        <w:tab/>
      </w:r>
      <w:r w:rsidR="00BF4C2C" w:rsidRPr="00D9669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D96695">
        <w:instrText xml:space="preserve"> FORMCHECKBOX </w:instrText>
      </w:r>
      <w:r w:rsidR="00B6203A">
        <w:fldChar w:fldCharType="separate"/>
      </w:r>
      <w:r w:rsidR="00BF4C2C" w:rsidRPr="00D96695">
        <w:fldChar w:fldCharType="end"/>
      </w:r>
      <w:bookmarkEnd w:id="4"/>
      <w:r w:rsidRPr="00D96695">
        <w:t xml:space="preserve"> </w:t>
      </w:r>
      <w:r w:rsidR="007F23D4" w:rsidRPr="00D96695">
        <w:t>Other</w:t>
      </w:r>
    </w:p>
    <w:p w14:paraId="46BC966C" w14:textId="77777777" w:rsidR="007F23D4" w:rsidRPr="00D96695" w:rsidRDefault="007F23D4" w:rsidP="007F23D4">
      <w:pPr>
        <w:jc w:val="both"/>
      </w:pPr>
    </w:p>
    <w:p w14:paraId="46BC966D" w14:textId="77777777" w:rsidR="007F23D4" w:rsidRPr="00D96695" w:rsidRDefault="007F23D4" w:rsidP="007F23D4">
      <w:pPr>
        <w:jc w:val="both"/>
        <w:rPr>
          <w:b/>
        </w:rPr>
      </w:pPr>
      <w:r w:rsidRPr="00D96695">
        <w:rPr>
          <w:b/>
        </w:rPr>
        <w:t>TYPE OF COMPANY</w:t>
      </w:r>
    </w:p>
    <w:p w14:paraId="46BC966E" w14:textId="77777777" w:rsidR="00330069" w:rsidRPr="00D96695" w:rsidRDefault="00186C05" w:rsidP="00186C05">
      <w:pPr>
        <w:tabs>
          <w:tab w:val="left" w:pos="720"/>
        </w:tabs>
      </w:pPr>
      <w:r w:rsidRPr="00D96695">
        <w:tab/>
      </w:r>
      <w:r w:rsidR="00BF4C2C" w:rsidRPr="00D9669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D96695">
        <w:instrText xml:space="preserve"> FORMCHECKBOX </w:instrText>
      </w:r>
      <w:r w:rsidR="00B6203A">
        <w:fldChar w:fldCharType="separate"/>
      </w:r>
      <w:r w:rsidR="00BF4C2C" w:rsidRPr="00D96695">
        <w:fldChar w:fldCharType="end"/>
      </w:r>
      <w:bookmarkEnd w:id="5"/>
      <w:r w:rsidRPr="00D96695">
        <w:t xml:space="preserve"> </w:t>
      </w:r>
      <w:r w:rsidR="00330069" w:rsidRPr="00D96695">
        <w:t>Corporation</w:t>
      </w:r>
    </w:p>
    <w:p w14:paraId="46BC966F" w14:textId="77777777" w:rsidR="00330069" w:rsidRPr="00D96695" w:rsidRDefault="00186C05" w:rsidP="00186C05">
      <w:pPr>
        <w:tabs>
          <w:tab w:val="left" w:pos="720"/>
        </w:tabs>
      </w:pPr>
      <w:r w:rsidRPr="00D96695">
        <w:tab/>
      </w:r>
      <w:r w:rsidR="00BF4C2C" w:rsidRPr="00D9669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D96695">
        <w:instrText xml:space="preserve"> FORMCHECKBOX </w:instrText>
      </w:r>
      <w:r w:rsidR="00B6203A">
        <w:fldChar w:fldCharType="separate"/>
      </w:r>
      <w:r w:rsidR="00BF4C2C" w:rsidRPr="00D96695">
        <w:fldChar w:fldCharType="end"/>
      </w:r>
      <w:bookmarkEnd w:id="6"/>
      <w:r w:rsidRPr="00D96695">
        <w:t xml:space="preserve"> </w:t>
      </w:r>
      <w:r w:rsidR="00330069" w:rsidRPr="00D96695">
        <w:t>Partnership</w:t>
      </w:r>
    </w:p>
    <w:p w14:paraId="46BC9670" w14:textId="77777777" w:rsidR="00330069" w:rsidRPr="00D96695" w:rsidRDefault="00186C05" w:rsidP="00186C05">
      <w:pPr>
        <w:tabs>
          <w:tab w:val="left" w:pos="720"/>
        </w:tabs>
      </w:pPr>
      <w:r w:rsidRPr="00D96695">
        <w:tab/>
      </w:r>
      <w:r w:rsidR="00BF4C2C" w:rsidRPr="00D9669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D96695">
        <w:instrText xml:space="preserve"> FORMCHECKBOX </w:instrText>
      </w:r>
      <w:r w:rsidR="00B6203A">
        <w:fldChar w:fldCharType="separate"/>
      </w:r>
      <w:r w:rsidR="00BF4C2C" w:rsidRPr="00D96695">
        <w:fldChar w:fldCharType="end"/>
      </w:r>
      <w:bookmarkEnd w:id="7"/>
      <w:r w:rsidRPr="00D96695">
        <w:t xml:space="preserve"> </w:t>
      </w:r>
      <w:r w:rsidR="00330069" w:rsidRPr="00D96695">
        <w:t>Individual</w:t>
      </w:r>
    </w:p>
    <w:p w14:paraId="46BC9671" w14:textId="77777777" w:rsidR="00330069" w:rsidRPr="00D96695" w:rsidRDefault="00186C05" w:rsidP="00186C05">
      <w:pPr>
        <w:tabs>
          <w:tab w:val="left" w:pos="720"/>
        </w:tabs>
      </w:pPr>
      <w:r w:rsidRPr="00D96695">
        <w:tab/>
      </w:r>
      <w:r w:rsidR="00BF4C2C" w:rsidRPr="00D9669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D96695">
        <w:instrText xml:space="preserve"> FORMCHECKBOX </w:instrText>
      </w:r>
      <w:r w:rsidR="00B6203A">
        <w:fldChar w:fldCharType="separate"/>
      </w:r>
      <w:r w:rsidR="00BF4C2C" w:rsidRPr="00D96695">
        <w:fldChar w:fldCharType="end"/>
      </w:r>
      <w:bookmarkEnd w:id="8"/>
      <w:r w:rsidRPr="00D96695">
        <w:t xml:space="preserve"> </w:t>
      </w:r>
      <w:r w:rsidR="00330069" w:rsidRPr="00D96695">
        <w:t>Joint Venture</w:t>
      </w:r>
    </w:p>
    <w:p w14:paraId="46BC9672" w14:textId="77777777" w:rsidR="00330069" w:rsidRPr="00D96695" w:rsidRDefault="00186C05" w:rsidP="00186C05">
      <w:pPr>
        <w:tabs>
          <w:tab w:val="left" w:pos="720"/>
        </w:tabs>
      </w:pPr>
      <w:r w:rsidRPr="00D96695">
        <w:tab/>
      </w:r>
      <w:r w:rsidR="00BF4C2C" w:rsidRPr="00D9669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D96695">
        <w:instrText xml:space="preserve"> FORMCHECKBOX </w:instrText>
      </w:r>
      <w:r w:rsidR="00B6203A">
        <w:fldChar w:fldCharType="separate"/>
      </w:r>
      <w:r w:rsidR="00BF4C2C" w:rsidRPr="00D96695">
        <w:fldChar w:fldCharType="end"/>
      </w:r>
      <w:bookmarkEnd w:id="9"/>
      <w:r w:rsidRPr="00D96695">
        <w:t xml:space="preserve"> </w:t>
      </w:r>
      <w:r w:rsidR="00330069" w:rsidRPr="00D96695">
        <w:t>Other</w:t>
      </w:r>
    </w:p>
    <w:p w14:paraId="46BC9673" w14:textId="55866403" w:rsidR="00562E03" w:rsidRPr="00D96695" w:rsidRDefault="00562E03" w:rsidP="00562E03">
      <w:pPr>
        <w:tabs>
          <w:tab w:val="left" w:pos="1440"/>
        </w:tabs>
        <w:rPr>
          <w:b/>
        </w:rPr>
      </w:pPr>
    </w:p>
    <w:p w14:paraId="1FB7B35D" w14:textId="32B77D20" w:rsidR="00B50E51" w:rsidRDefault="00B50E51" w:rsidP="00562E03">
      <w:pPr>
        <w:tabs>
          <w:tab w:val="left" w:pos="1440"/>
        </w:tabs>
        <w:rPr>
          <w:b/>
        </w:rPr>
      </w:pPr>
    </w:p>
    <w:p w14:paraId="44480014" w14:textId="1937D5BC" w:rsidR="00D85ACA" w:rsidRDefault="00D85ACA" w:rsidP="00562E03">
      <w:pPr>
        <w:tabs>
          <w:tab w:val="left" w:pos="1440"/>
        </w:tabs>
        <w:rPr>
          <w:b/>
        </w:rPr>
      </w:pPr>
    </w:p>
    <w:p w14:paraId="598F3C5C" w14:textId="20A7ACFB" w:rsidR="00D85ACA" w:rsidRDefault="00D85ACA" w:rsidP="00562E03">
      <w:pPr>
        <w:tabs>
          <w:tab w:val="left" w:pos="1440"/>
        </w:tabs>
        <w:rPr>
          <w:b/>
        </w:rPr>
      </w:pPr>
    </w:p>
    <w:p w14:paraId="5BA3D0EE" w14:textId="77777777" w:rsidR="00D85ACA" w:rsidRDefault="00D85ACA" w:rsidP="00562E03">
      <w:pPr>
        <w:tabs>
          <w:tab w:val="left" w:pos="1440"/>
        </w:tabs>
        <w:rPr>
          <w:b/>
        </w:rPr>
      </w:pPr>
    </w:p>
    <w:p w14:paraId="7E0D5ED7" w14:textId="245D55A2" w:rsidR="00B50E51" w:rsidRDefault="00B50E51" w:rsidP="00562E03">
      <w:pPr>
        <w:tabs>
          <w:tab w:val="left" w:pos="1440"/>
        </w:tabs>
        <w:rPr>
          <w:b/>
        </w:rPr>
      </w:pPr>
    </w:p>
    <w:p w14:paraId="2BAAFDB9" w14:textId="59D45BD3" w:rsidR="00FB550D" w:rsidRDefault="00FB550D" w:rsidP="00562E03">
      <w:pPr>
        <w:tabs>
          <w:tab w:val="left" w:pos="1440"/>
        </w:tabs>
        <w:rPr>
          <w:b/>
        </w:rPr>
      </w:pPr>
    </w:p>
    <w:p w14:paraId="42D3A1A4" w14:textId="77777777" w:rsidR="00FB550D" w:rsidRDefault="00FB550D" w:rsidP="00562E03">
      <w:pPr>
        <w:tabs>
          <w:tab w:val="left" w:pos="1440"/>
        </w:tabs>
        <w:rPr>
          <w:b/>
        </w:rPr>
      </w:pPr>
    </w:p>
    <w:p w14:paraId="2A4D67ED" w14:textId="77777777" w:rsidR="00B50E51" w:rsidRPr="00763770" w:rsidRDefault="00B50E51" w:rsidP="00562E03">
      <w:pPr>
        <w:tabs>
          <w:tab w:val="left" w:pos="1440"/>
        </w:tabs>
        <w:rPr>
          <w:b/>
        </w:rPr>
      </w:pPr>
    </w:p>
    <w:p w14:paraId="46BC9675" w14:textId="12B35A78" w:rsidR="00186C05" w:rsidRDefault="001F2C61" w:rsidP="00186C05">
      <w:pPr>
        <w:numPr>
          <w:ilvl w:val="0"/>
          <w:numId w:val="6"/>
        </w:numPr>
        <w:tabs>
          <w:tab w:val="left" w:pos="1440"/>
        </w:tabs>
        <w:jc w:val="both"/>
        <w:rPr>
          <w:b/>
        </w:rPr>
      </w:pPr>
      <w:r w:rsidRPr="00763770">
        <w:rPr>
          <w:b/>
        </w:rPr>
        <w:lastRenderedPageBreak/>
        <w:t>GENERAL INFORMATION</w:t>
      </w:r>
    </w:p>
    <w:p w14:paraId="05A266C5" w14:textId="77777777" w:rsidR="00C4334A" w:rsidRPr="00763770" w:rsidRDefault="00C4334A" w:rsidP="00C4334A">
      <w:pPr>
        <w:tabs>
          <w:tab w:val="left" w:pos="1440"/>
        </w:tabs>
        <w:ind w:left="360"/>
        <w:jc w:val="both"/>
        <w:rPr>
          <w:b/>
        </w:rPr>
      </w:pPr>
    </w:p>
    <w:p w14:paraId="46BC9676" w14:textId="045CF5C2" w:rsidR="001F2C61" w:rsidRPr="00763770" w:rsidRDefault="001F2C61" w:rsidP="00186C05">
      <w:pPr>
        <w:tabs>
          <w:tab w:val="left" w:pos="720"/>
        </w:tabs>
        <w:ind w:left="360"/>
        <w:jc w:val="both"/>
      </w:pPr>
      <w:r w:rsidRPr="00763770">
        <w:t xml:space="preserve">There is no expressed or </w:t>
      </w:r>
      <w:r w:rsidR="008D023E" w:rsidRPr="00763770">
        <w:t>implied obligation to r</w:t>
      </w:r>
      <w:r w:rsidRPr="00763770">
        <w:t>eimburse responding firms for any expenses incurred in preparing qualifications in response to this request.</w:t>
      </w:r>
    </w:p>
    <w:p w14:paraId="46BC967D" w14:textId="61C0417B" w:rsidR="001F2C61" w:rsidRPr="00763770" w:rsidRDefault="001F2C61" w:rsidP="00D708ED">
      <w:pPr>
        <w:tabs>
          <w:tab w:val="left" w:pos="720"/>
        </w:tabs>
        <w:rPr>
          <w:b/>
        </w:rPr>
      </w:pPr>
      <w:r w:rsidRPr="00763770">
        <w:rPr>
          <w:b/>
        </w:rPr>
        <w:tab/>
      </w:r>
      <w:r w:rsidRPr="00763770">
        <w:rPr>
          <w:b/>
        </w:rPr>
        <w:tab/>
      </w:r>
    </w:p>
    <w:p w14:paraId="46BC967F" w14:textId="569D7899" w:rsidR="00330069" w:rsidRDefault="001F2C61" w:rsidP="00763770">
      <w:pPr>
        <w:numPr>
          <w:ilvl w:val="0"/>
          <w:numId w:val="6"/>
        </w:numPr>
        <w:tabs>
          <w:tab w:val="left" w:pos="1440"/>
        </w:tabs>
        <w:rPr>
          <w:b/>
        </w:rPr>
      </w:pPr>
      <w:r w:rsidRPr="00763770">
        <w:rPr>
          <w:b/>
        </w:rPr>
        <w:t>ORGANIZATION</w:t>
      </w:r>
      <w:r w:rsidR="00330069" w:rsidRPr="00763770">
        <w:rPr>
          <w:b/>
        </w:rPr>
        <w:tab/>
      </w:r>
    </w:p>
    <w:p w14:paraId="722864E3" w14:textId="77777777" w:rsidR="00C4334A" w:rsidRPr="00763770" w:rsidRDefault="00C4334A" w:rsidP="00C4334A">
      <w:pPr>
        <w:tabs>
          <w:tab w:val="left" w:pos="1440"/>
        </w:tabs>
        <w:ind w:left="360"/>
        <w:rPr>
          <w:b/>
        </w:rPr>
      </w:pPr>
    </w:p>
    <w:p w14:paraId="46BC9680" w14:textId="0C383CCF" w:rsidR="00330069" w:rsidRPr="00763770" w:rsidRDefault="00330069" w:rsidP="00DD375D">
      <w:pPr>
        <w:numPr>
          <w:ilvl w:val="1"/>
          <w:numId w:val="6"/>
        </w:numPr>
        <w:tabs>
          <w:tab w:val="left" w:pos="720"/>
        </w:tabs>
        <w:jc w:val="both"/>
      </w:pPr>
      <w:r w:rsidRPr="00763770">
        <w:t xml:space="preserve">How many years has your organization been in business as a </w:t>
      </w:r>
      <w:r w:rsidR="00186C05" w:rsidRPr="00763770">
        <w:t>Subcontractor</w:t>
      </w:r>
      <w:r w:rsidRPr="00763770">
        <w:t>?</w:t>
      </w:r>
      <w:r w:rsidR="00186C05" w:rsidRPr="00763770">
        <w:t xml:space="preserve">  </w:t>
      </w:r>
      <w:r w:rsidR="00E75D28">
        <w:t>________________</w:t>
      </w:r>
    </w:p>
    <w:p w14:paraId="46BC9681" w14:textId="77777777" w:rsidR="00330069" w:rsidRPr="00763770" w:rsidRDefault="00330069" w:rsidP="00BB0B23">
      <w:pPr>
        <w:tabs>
          <w:tab w:val="left" w:pos="720"/>
          <w:tab w:val="left" w:pos="1440"/>
        </w:tabs>
        <w:ind w:left="720"/>
        <w:jc w:val="both"/>
      </w:pPr>
    </w:p>
    <w:p w14:paraId="46BC9682" w14:textId="08B7C366" w:rsidR="00330069" w:rsidRPr="00763770" w:rsidRDefault="00330069" w:rsidP="00BB0B23">
      <w:pPr>
        <w:numPr>
          <w:ilvl w:val="1"/>
          <w:numId w:val="6"/>
        </w:numPr>
        <w:tabs>
          <w:tab w:val="left" w:pos="720"/>
        </w:tabs>
        <w:jc w:val="both"/>
      </w:pPr>
      <w:r w:rsidRPr="00763770">
        <w:t>How many years has your organization been in business under its present business name?</w:t>
      </w:r>
      <w:r w:rsidR="00E75D28">
        <w:t xml:space="preserve"> _________________</w:t>
      </w:r>
    </w:p>
    <w:p w14:paraId="46BC9683" w14:textId="77777777" w:rsidR="00186C05" w:rsidRPr="00763770" w:rsidRDefault="00186C05" w:rsidP="00186C05">
      <w:pPr>
        <w:tabs>
          <w:tab w:val="left" w:pos="720"/>
        </w:tabs>
        <w:ind w:left="1440"/>
        <w:jc w:val="both"/>
      </w:pPr>
    </w:p>
    <w:p w14:paraId="46BC9684" w14:textId="2E4589BE" w:rsidR="00DD375D" w:rsidRPr="00763770" w:rsidRDefault="00330069" w:rsidP="00DD375D">
      <w:pPr>
        <w:numPr>
          <w:ilvl w:val="2"/>
          <w:numId w:val="6"/>
        </w:numPr>
        <w:tabs>
          <w:tab w:val="left" w:pos="720"/>
          <w:tab w:val="left" w:pos="1440"/>
        </w:tabs>
        <w:jc w:val="both"/>
      </w:pPr>
      <w:r w:rsidRPr="00763770">
        <w:t>Under what other or former names has your organization operated?</w:t>
      </w:r>
      <w:r w:rsidR="00E75D28">
        <w:t xml:space="preserve"> ___________________</w:t>
      </w:r>
    </w:p>
    <w:p w14:paraId="46BC96B5" w14:textId="5D541F9A" w:rsidR="007F23D4" w:rsidRPr="00763770" w:rsidRDefault="00186C05" w:rsidP="00C0325D">
      <w:pPr>
        <w:tabs>
          <w:tab w:val="left" w:pos="720"/>
          <w:tab w:val="left" w:pos="1440"/>
        </w:tabs>
        <w:ind w:left="1440"/>
        <w:jc w:val="both"/>
      </w:pPr>
      <w:r w:rsidRPr="00763770">
        <w:tab/>
      </w:r>
    </w:p>
    <w:p w14:paraId="46BC96B7" w14:textId="3851E104" w:rsidR="00A92F5D" w:rsidRPr="00D96695" w:rsidRDefault="00A92F5D" w:rsidP="00A92F5D">
      <w:pPr>
        <w:pStyle w:val="ad"/>
        <w:numPr>
          <w:ilvl w:val="0"/>
          <w:numId w:val="6"/>
        </w:numPr>
        <w:tabs>
          <w:tab w:val="left" w:pos="720"/>
          <w:tab w:val="left" w:pos="1440"/>
        </w:tabs>
        <w:jc w:val="both"/>
      </w:pPr>
      <w:r w:rsidRPr="00763770">
        <w:rPr>
          <w:b/>
        </w:rPr>
        <w:t>SAFETY</w:t>
      </w:r>
    </w:p>
    <w:p w14:paraId="383220B5" w14:textId="77777777" w:rsidR="00D96695" w:rsidRPr="00763770" w:rsidRDefault="00D96695" w:rsidP="00D96695">
      <w:pPr>
        <w:pStyle w:val="ad"/>
        <w:tabs>
          <w:tab w:val="left" w:pos="720"/>
          <w:tab w:val="left" w:pos="1440"/>
        </w:tabs>
        <w:ind w:left="360"/>
        <w:jc w:val="both"/>
      </w:pPr>
    </w:p>
    <w:p w14:paraId="46BC96B8" w14:textId="77777777" w:rsidR="00A92F5D" w:rsidRPr="00763770" w:rsidRDefault="00D5203E" w:rsidP="00774DB8">
      <w:pPr>
        <w:tabs>
          <w:tab w:val="left" w:pos="720"/>
        </w:tabs>
        <w:ind w:left="1440" w:hanging="720"/>
        <w:jc w:val="both"/>
      </w:pPr>
      <w:r w:rsidRPr="00763770">
        <w:t>3.1</w:t>
      </w:r>
      <w:r w:rsidRPr="00763770">
        <w:tab/>
      </w:r>
      <w:r w:rsidR="00A92F5D" w:rsidRPr="00763770">
        <w:t>Describe your safety program.  Provide any information on any particular safety issues you would anticipate on this project and how your company would handle them.</w:t>
      </w:r>
    </w:p>
    <w:p w14:paraId="46BC96B9" w14:textId="77777777" w:rsidR="00A92F5D" w:rsidRPr="00763770" w:rsidRDefault="00A92F5D" w:rsidP="00A92F5D">
      <w:pPr>
        <w:tabs>
          <w:tab w:val="left" w:pos="720"/>
          <w:tab w:val="num" w:pos="1440"/>
        </w:tabs>
        <w:ind w:left="1440" w:hanging="720"/>
        <w:jc w:val="both"/>
      </w:pPr>
    </w:p>
    <w:p w14:paraId="46BC96BA" w14:textId="6E6D4EC4" w:rsidR="00A92F5D" w:rsidRPr="00763770" w:rsidRDefault="00D5203E" w:rsidP="00774DB8">
      <w:pPr>
        <w:tabs>
          <w:tab w:val="left" w:pos="720"/>
        </w:tabs>
        <w:ind w:left="1440" w:hanging="720"/>
        <w:jc w:val="both"/>
      </w:pPr>
      <w:r w:rsidRPr="00763770">
        <w:t>3.2</w:t>
      </w:r>
      <w:r w:rsidRPr="00763770">
        <w:tab/>
      </w:r>
      <w:r w:rsidR="00A92F5D" w:rsidRPr="00763770">
        <w:t>Provide worker compensation experience modification rate for the past five (</w:t>
      </w:r>
      <w:r w:rsidR="00E75D28">
        <w:t>3</w:t>
      </w:r>
      <w:r w:rsidR="00A92F5D" w:rsidRPr="00763770">
        <w:t>) years:</w:t>
      </w:r>
    </w:p>
    <w:p w14:paraId="46BC96BB" w14:textId="77777777" w:rsidR="00135658" w:rsidRPr="00763770" w:rsidRDefault="00135658" w:rsidP="00774DB8">
      <w:pPr>
        <w:tabs>
          <w:tab w:val="left" w:pos="720"/>
        </w:tabs>
        <w:ind w:left="1440" w:hanging="720"/>
        <w:jc w:val="both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5760"/>
      </w:tblGrid>
      <w:tr w:rsidR="00135658" w:rsidRPr="00763770" w14:paraId="46BC96BF" w14:textId="77777777" w:rsidTr="00135658">
        <w:trPr>
          <w:trHeight w:val="80"/>
          <w:jc w:val="center"/>
        </w:trPr>
        <w:tc>
          <w:tcPr>
            <w:tcW w:w="2160" w:type="dxa"/>
          </w:tcPr>
          <w:p w14:paraId="46BC96BC" w14:textId="77777777" w:rsidR="00A92F5D" w:rsidRPr="00763770" w:rsidRDefault="00A92F5D" w:rsidP="00A92F5D">
            <w:pPr>
              <w:pStyle w:val="a3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Year</w:t>
            </w:r>
          </w:p>
        </w:tc>
        <w:tc>
          <w:tcPr>
            <w:tcW w:w="2160" w:type="dxa"/>
          </w:tcPr>
          <w:p w14:paraId="46BC96BD" w14:textId="77777777" w:rsidR="00A92F5D" w:rsidRPr="00763770" w:rsidRDefault="00A92F5D" w:rsidP="00A92F5D">
            <w:pPr>
              <w:pStyle w:val="a3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Rate</w:t>
            </w:r>
          </w:p>
        </w:tc>
        <w:tc>
          <w:tcPr>
            <w:tcW w:w="5760" w:type="dxa"/>
          </w:tcPr>
          <w:p w14:paraId="46BC96BE" w14:textId="77777777" w:rsidR="00A92F5D" w:rsidRPr="00763770" w:rsidRDefault="00A92F5D" w:rsidP="00A92F5D">
            <w:pPr>
              <w:pStyle w:val="a3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Carrier</w:t>
            </w:r>
          </w:p>
        </w:tc>
      </w:tr>
      <w:tr w:rsidR="00135658" w:rsidRPr="00763770" w14:paraId="46BC96C3" w14:textId="77777777" w:rsidTr="00135658">
        <w:trPr>
          <w:jc w:val="center"/>
        </w:trPr>
        <w:tc>
          <w:tcPr>
            <w:tcW w:w="2160" w:type="dxa"/>
          </w:tcPr>
          <w:p w14:paraId="46BC96C0" w14:textId="5A40D4B9" w:rsidR="00A92F5D" w:rsidRPr="00D96695" w:rsidRDefault="00CC771B" w:rsidP="001927AF">
            <w:pPr>
              <w:pStyle w:val="a3"/>
              <w:spacing w:before="120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201</w:t>
            </w:r>
            <w:r w:rsidR="00D96695">
              <w:rPr>
                <w:smallCaps/>
                <w:sz w:val="20"/>
              </w:rPr>
              <w:t>8</w:t>
            </w:r>
          </w:p>
        </w:tc>
        <w:tc>
          <w:tcPr>
            <w:tcW w:w="2160" w:type="dxa"/>
          </w:tcPr>
          <w:p w14:paraId="46BC96C1" w14:textId="77777777" w:rsidR="00A92F5D" w:rsidRPr="00763770" w:rsidRDefault="00A92F5D" w:rsidP="001927AF">
            <w:pPr>
              <w:pStyle w:val="a3"/>
              <w:spacing w:before="120"/>
              <w:rPr>
                <w:smallCaps/>
                <w:sz w:val="20"/>
              </w:rPr>
            </w:pPr>
          </w:p>
        </w:tc>
        <w:tc>
          <w:tcPr>
            <w:tcW w:w="5760" w:type="dxa"/>
          </w:tcPr>
          <w:p w14:paraId="46BC96C2" w14:textId="77777777" w:rsidR="00A92F5D" w:rsidRPr="00763770" w:rsidRDefault="00A92F5D" w:rsidP="001927AF">
            <w:pPr>
              <w:pStyle w:val="a3"/>
              <w:spacing w:before="120"/>
              <w:rPr>
                <w:smallCaps/>
                <w:sz w:val="20"/>
              </w:rPr>
            </w:pPr>
          </w:p>
        </w:tc>
      </w:tr>
      <w:tr w:rsidR="00135658" w:rsidRPr="00763770" w14:paraId="46BC96C7" w14:textId="77777777" w:rsidTr="00135658">
        <w:trPr>
          <w:jc w:val="center"/>
        </w:trPr>
        <w:tc>
          <w:tcPr>
            <w:tcW w:w="2160" w:type="dxa"/>
          </w:tcPr>
          <w:p w14:paraId="46BC96C4" w14:textId="4E270EEF" w:rsidR="00CC771B" w:rsidRPr="00763770" w:rsidRDefault="000C353E" w:rsidP="001927AF">
            <w:pPr>
              <w:pStyle w:val="a3"/>
              <w:spacing w:before="120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201</w:t>
            </w:r>
            <w:r w:rsidR="00D96695">
              <w:rPr>
                <w:smallCaps/>
                <w:sz w:val="20"/>
              </w:rPr>
              <w:t>7</w:t>
            </w:r>
          </w:p>
        </w:tc>
        <w:tc>
          <w:tcPr>
            <w:tcW w:w="2160" w:type="dxa"/>
          </w:tcPr>
          <w:p w14:paraId="46BC96C5" w14:textId="77777777" w:rsidR="00CC771B" w:rsidRPr="00763770" w:rsidRDefault="00CC771B" w:rsidP="001927AF">
            <w:pPr>
              <w:pStyle w:val="a3"/>
              <w:spacing w:before="120"/>
              <w:rPr>
                <w:smallCaps/>
                <w:sz w:val="20"/>
              </w:rPr>
            </w:pPr>
          </w:p>
        </w:tc>
        <w:tc>
          <w:tcPr>
            <w:tcW w:w="5760" w:type="dxa"/>
          </w:tcPr>
          <w:p w14:paraId="46BC96C6" w14:textId="77777777" w:rsidR="00CC771B" w:rsidRPr="00763770" w:rsidRDefault="00CC771B" w:rsidP="001927AF">
            <w:pPr>
              <w:pStyle w:val="a3"/>
              <w:spacing w:before="120"/>
              <w:rPr>
                <w:smallCaps/>
                <w:sz w:val="20"/>
              </w:rPr>
            </w:pPr>
          </w:p>
        </w:tc>
      </w:tr>
      <w:tr w:rsidR="00135658" w:rsidRPr="00763770" w14:paraId="46BC96CB" w14:textId="77777777" w:rsidTr="00135658">
        <w:trPr>
          <w:jc w:val="center"/>
        </w:trPr>
        <w:tc>
          <w:tcPr>
            <w:tcW w:w="2160" w:type="dxa"/>
          </w:tcPr>
          <w:p w14:paraId="46BC96C8" w14:textId="727779A1" w:rsidR="00CC771B" w:rsidRPr="00763770" w:rsidRDefault="000C353E" w:rsidP="001927AF">
            <w:pPr>
              <w:pStyle w:val="a3"/>
              <w:spacing w:before="120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201</w:t>
            </w:r>
            <w:r w:rsidR="00D96695">
              <w:rPr>
                <w:smallCaps/>
                <w:sz w:val="20"/>
              </w:rPr>
              <w:t>6</w:t>
            </w:r>
          </w:p>
        </w:tc>
        <w:tc>
          <w:tcPr>
            <w:tcW w:w="2160" w:type="dxa"/>
          </w:tcPr>
          <w:p w14:paraId="46BC96C9" w14:textId="77777777" w:rsidR="00CC771B" w:rsidRPr="00763770" w:rsidRDefault="00CC771B" w:rsidP="001927AF">
            <w:pPr>
              <w:pStyle w:val="a3"/>
              <w:spacing w:before="120"/>
              <w:rPr>
                <w:smallCaps/>
                <w:sz w:val="20"/>
              </w:rPr>
            </w:pPr>
          </w:p>
        </w:tc>
        <w:tc>
          <w:tcPr>
            <w:tcW w:w="5760" w:type="dxa"/>
          </w:tcPr>
          <w:p w14:paraId="46BC96CA" w14:textId="77777777" w:rsidR="00CC771B" w:rsidRPr="00763770" w:rsidRDefault="00CC771B" w:rsidP="001927AF">
            <w:pPr>
              <w:pStyle w:val="a3"/>
              <w:spacing w:before="120"/>
              <w:rPr>
                <w:smallCaps/>
                <w:sz w:val="20"/>
              </w:rPr>
            </w:pPr>
          </w:p>
        </w:tc>
      </w:tr>
    </w:tbl>
    <w:p w14:paraId="46BC96D5" w14:textId="77777777" w:rsidR="001927AF" w:rsidRPr="00763770" w:rsidRDefault="001927AF" w:rsidP="00A92F5D">
      <w:pPr>
        <w:tabs>
          <w:tab w:val="left" w:pos="720"/>
        </w:tabs>
        <w:ind w:left="720"/>
        <w:jc w:val="both"/>
      </w:pPr>
    </w:p>
    <w:p w14:paraId="46BC96D6" w14:textId="728BEF93" w:rsidR="00A92F5D" w:rsidRPr="00763770" w:rsidRDefault="00D5203E" w:rsidP="00135658">
      <w:pPr>
        <w:tabs>
          <w:tab w:val="left" w:pos="720"/>
        </w:tabs>
        <w:ind w:left="720"/>
        <w:jc w:val="both"/>
      </w:pPr>
      <w:r w:rsidRPr="00763770">
        <w:t>3.3</w:t>
      </w:r>
      <w:r w:rsidRPr="00763770">
        <w:tab/>
      </w:r>
      <w:r w:rsidR="00A92F5D" w:rsidRPr="00763770">
        <w:t>Provide number of OSHA Citations for the past five (</w:t>
      </w:r>
      <w:r w:rsidR="00E75D28">
        <w:t>3</w:t>
      </w:r>
      <w:r w:rsidR="00A92F5D" w:rsidRPr="00763770">
        <w:t>) years:</w:t>
      </w:r>
      <w:r w:rsidR="008E0CBB" w:rsidRPr="00763770">
        <w:t xml:space="preserve">  </w:t>
      </w:r>
    </w:p>
    <w:p w14:paraId="0C23BFB2" w14:textId="77777777" w:rsidR="008E0CBB" w:rsidRPr="00763770" w:rsidRDefault="008E0CBB" w:rsidP="00135658">
      <w:pPr>
        <w:tabs>
          <w:tab w:val="left" w:pos="720"/>
        </w:tabs>
        <w:ind w:left="720"/>
        <w:jc w:val="both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5760"/>
      </w:tblGrid>
      <w:tr w:rsidR="008E0CBB" w:rsidRPr="00763770" w14:paraId="1764AFC1" w14:textId="77777777" w:rsidTr="002541B6">
        <w:trPr>
          <w:trHeight w:val="80"/>
          <w:jc w:val="center"/>
        </w:trPr>
        <w:tc>
          <w:tcPr>
            <w:tcW w:w="2160" w:type="dxa"/>
          </w:tcPr>
          <w:p w14:paraId="516007BB" w14:textId="77777777" w:rsidR="008E0CBB" w:rsidRPr="00763770" w:rsidRDefault="008E0CBB" w:rsidP="002541B6">
            <w:pPr>
              <w:pStyle w:val="a3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Year</w:t>
            </w:r>
          </w:p>
        </w:tc>
        <w:tc>
          <w:tcPr>
            <w:tcW w:w="2160" w:type="dxa"/>
          </w:tcPr>
          <w:p w14:paraId="6C158286" w14:textId="6D56F877" w:rsidR="008E0CBB" w:rsidRPr="00763770" w:rsidRDefault="008E0CBB" w:rsidP="002541B6">
            <w:pPr>
              <w:pStyle w:val="a3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Citations</w:t>
            </w:r>
          </w:p>
        </w:tc>
        <w:tc>
          <w:tcPr>
            <w:tcW w:w="5760" w:type="dxa"/>
          </w:tcPr>
          <w:p w14:paraId="103D369C" w14:textId="0AF5908F" w:rsidR="008E0CBB" w:rsidRPr="00763770" w:rsidRDefault="008E0CBB" w:rsidP="002541B6">
            <w:pPr>
              <w:pStyle w:val="a3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Reasons</w:t>
            </w:r>
          </w:p>
        </w:tc>
      </w:tr>
      <w:tr w:rsidR="008E0CBB" w:rsidRPr="00763770" w14:paraId="50DC1DEA" w14:textId="77777777" w:rsidTr="002541B6">
        <w:trPr>
          <w:jc w:val="center"/>
        </w:trPr>
        <w:tc>
          <w:tcPr>
            <w:tcW w:w="2160" w:type="dxa"/>
          </w:tcPr>
          <w:p w14:paraId="0CB7319E" w14:textId="404EE605" w:rsidR="008E0CBB" w:rsidRPr="00763770" w:rsidRDefault="008E0CBB" w:rsidP="002541B6">
            <w:pPr>
              <w:pStyle w:val="a3"/>
              <w:spacing w:before="120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201</w:t>
            </w:r>
            <w:r w:rsidR="00D96695">
              <w:rPr>
                <w:smallCaps/>
                <w:sz w:val="20"/>
              </w:rPr>
              <w:t>8</w:t>
            </w:r>
          </w:p>
        </w:tc>
        <w:tc>
          <w:tcPr>
            <w:tcW w:w="2160" w:type="dxa"/>
          </w:tcPr>
          <w:p w14:paraId="6AF73E35" w14:textId="77777777" w:rsidR="008E0CBB" w:rsidRPr="00763770" w:rsidRDefault="008E0CBB" w:rsidP="002541B6">
            <w:pPr>
              <w:pStyle w:val="a3"/>
              <w:spacing w:before="120"/>
              <w:rPr>
                <w:smallCaps/>
                <w:sz w:val="20"/>
              </w:rPr>
            </w:pPr>
          </w:p>
        </w:tc>
        <w:tc>
          <w:tcPr>
            <w:tcW w:w="5760" w:type="dxa"/>
          </w:tcPr>
          <w:p w14:paraId="2A1A5FDB" w14:textId="77777777" w:rsidR="008E0CBB" w:rsidRPr="00763770" w:rsidRDefault="008E0CBB" w:rsidP="002541B6">
            <w:pPr>
              <w:pStyle w:val="a3"/>
              <w:spacing w:before="120"/>
              <w:rPr>
                <w:smallCaps/>
                <w:sz w:val="20"/>
              </w:rPr>
            </w:pPr>
          </w:p>
        </w:tc>
      </w:tr>
      <w:tr w:rsidR="008E0CBB" w:rsidRPr="00763770" w14:paraId="184824CC" w14:textId="77777777" w:rsidTr="002541B6">
        <w:trPr>
          <w:jc w:val="center"/>
        </w:trPr>
        <w:tc>
          <w:tcPr>
            <w:tcW w:w="2160" w:type="dxa"/>
          </w:tcPr>
          <w:p w14:paraId="27746D2E" w14:textId="6526D597" w:rsidR="008E0CBB" w:rsidRPr="00763770" w:rsidRDefault="008E0CBB" w:rsidP="002541B6">
            <w:pPr>
              <w:pStyle w:val="a3"/>
              <w:spacing w:before="120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201</w:t>
            </w:r>
            <w:r w:rsidR="00D96695">
              <w:rPr>
                <w:smallCaps/>
                <w:sz w:val="20"/>
              </w:rPr>
              <w:t>7</w:t>
            </w:r>
          </w:p>
        </w:tc>
        <w:tc>
          <w:tcPr>
            <w:tcW w:w="2160" w:type="dxa"/>
          </w:tcPr>
          <w:p w14:paraId="388D4904" w14:textId="77777777" w:rsidR="008E0CBB" w:rsidRPr="00763770" w:rsidRDefault="008E0CBB" w:rsidP="002541B6">
            <w:pPr>
              <w:pStyle w:val="a3"/>
              <w:spacing w:before="120"/>
              <w:rPr>
                <w:smallCaps/>
                <w:sz w:val="20"/>
              </w:rPr>
            </w:pPr>
          </w:p>
        </w:tc>
        <w:tc>
          <w:tcPr>
            <w:tcW w:w="5760" w:type="dxa"/>
          </w:tcPr>
          <w:p w14:paraId="1F36E6FC" w14:textId="77777777" w:rsidR="008E0CBB" w:rsidRPr="00763770" w:rsidRDefault="008E0CBB" w:rsidP="002541B6">
            <w:pPr>
              <w:pStyle w:val="a3"/>
              <w:spacing w:before="120"/>
              <w:rPr>
                <w:smallCaps/>
                <w:sz w:val="20"/>
              </w:rPr>
            </w:pPr>
          </w:p>
        </w:tc>
      </w:tr>
      <w:tr w:rsidR="008E0CBB" w:rsidRPr="00763770" w14:paraId="1B4A870E" w14:textId="77777777" w:rsidTr="002541B6">
        <w:trPr>
          <w:jc w:val="center"/>
        </w:trPr>
        <w:tc>
          <w:tcPr>
            <w:tcW w:w="2160" w:type="dxa"/>
          </w:tcPr>
          <w:p w14:paraId="22B85205" w14:textId="5E9E2807" w:rsidR="008E0CBB" w:rsidRPr="00763770" w:rsidRDefault="008E0CBB" w:rsidP="002541B6">
            <w:pPr>
              <w:pStyle w:val="a3"/>
              <w:spacing w:before="120"/>
              <w:jc w:val="center"/>
              <w:rPr>
                <w:smallCaps/>
                <w:sz w:val="20"/>
              </w:rPr>
            </w:pPr>
            <w:r w:rsidRPr="00763770">
              <w:rPr>
                <w:smallCaps/>
                <w:sz w:val="20"/>
              </w:rPr>
              <w:t>201</w:t>
            </w:r>
            <w:r w:rsidR="00D96695">
              <w:rPr>
                <w:smallCaps/>
                <w:sz w:val="20"/>
              </w:rPr>
              <w:t>6</w:t>
            </w:r>
          </w:p>
        </w:tc>
        <w:tc>
          <w:tcPr>
            <w:tcW w:w="2160" w:type="dxa"/>
          </w:tcPr>
          <w:p w14:paraId="142F4E3B" w14:textId="77777777" w:rsidR="008E0CBB" w:rsidRPr="00763770" w:rsidRDefault="008E0CBB" w:rsidP="002541B6">
            <w:pPr>
              <w:pStyle w:val="a3"/>
              <w:spacing w:before="120"/>
              <w:rPr>
                <w:smallCaps/>
                <w:sz w:val="20"/>
              </w:rPr>
            </w:pPr>
          </w:p>
        </w:tc>
        <w:tc>
          <w:tcPr>
            <w:tcW w:w="5760" w:type="dxa"/>
          </w:tcPr>
          <w:p w14:paraId="75D8DAB0" w14:textId="77777777" w:rsidR="008E0CBB" w:rsidRPr="00763770" w:rsidRDefault="008E0CBB" w:rsidP="002541B6">
            <w:pPr>
              <w:pStyle w:val="a3"/>
              <w:spacing w:before="120"/>
              <w:rPr>
                <w:smallCaps/>
                <w:sz w:val="20"/>
              </w:rPr>
            </w:pPr>
          </w:p>
        </w:tc>
      </w:tr>
    </w:tbl>
    <w:p w14:paraId="5DA69944" w14:textId="54927614" w:rsidR="00B50E51" w:rsidRDefault="00B50E51" w:rsidP="00BB0B23">
      <w:pPr>
        <w:tabs>
          <w:tab w:val="left" w:pos="720"/>
          <w:tab w:val="left" w:pos="1440"/>
        </w:tabs>
        <w:jc w:val="both"/>
      </w:pPr>
    </w:p>
    <w:p w14:paraId="11C8AFD7" w14:textId="5B0E8506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571220AD" w14:textId="6D7C8375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5CCC0DF2" w14:textId="1B3FF33A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7F62CAA3" w14:textId="0C04D5DD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308D427F" w14:textId="363CD95B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576B3C04" w14:textId="47EA5BFD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04D7E064" w14:textId="68C809E2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5D300DB9" w14:textId="178B5E42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58ABBA9B" w14:textId="4F22A1BA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7EA3391A" w14:textId="56D2A729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6A63AE87" w14:textId="0D2B5AB2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5343167C" w14:textId="4FC27940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72B25CCC" w14:textId="3F9EE210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4D5365A4" w14:textId="136F18A7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28116A81" w14:textId="3F2F944E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1F594C14" w14:textId="3FC869A4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06899245" w14:textId="66BD24CD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0139AE1C" w14:textId="1CD90F49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4E2C3651" w14:textId="112C9BC1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7760007E" w14:textId="38FFE99F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4CB23860" w14:textId="6C299CE1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1374540F" w14:textId="70C981B6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7D822125" w14:textId="043E765D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6B4F933E" w14:textId="66D099F9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6BAFC763" w14:textId="51810A50" w:rsidR="00AA2C74" w:rsidRDefault="00AA2C74" w:rsidP="00BB0B23">
      <w:pPr>
        <w:tabs>
          <w:tab w:val="left" w:pos="720"/>
          <w:tab w:val="left" w:pos="1440"/>
        </w:tabs>
        <w:jc w:val="both"/>
      </w:pPr>
    </w:p>
    <w:p w14:paraId="5E7587E3" w14:textId="77777777" w:rsidR="00AA2C74" w:rsidRPr="00763770" w:rsidRDefault="00AA2C74" w:rsidP="00BB0B23">
      <w:pPr>
        <w:tabs>
          <w:tab w:val="left" w:pos="720"/>
          <w:tab w:val="left" w:pos="1440"/>
        </w:tabs>
        <w:jc w:val="both"/>
      </w:pPr>
    </w:p>
    <w:p w14:paraId="46BC976B" w14:textId="0F76DB2C" w:rsidR="00330069" w:rsidRDefault="00330069" w:rsidP="00763770">
      <w:pPr>
        <w:pStyle w:val="ad"/>
        <w:numPr>
          <w:ilvl w:val="0"/>
          <w:numId w:val="6"/>
        </w:numPr>
        <w:tabs>
          <w:tab w:val="left" w:pos="1440"/>
        </w:tabs>
        <w:jc w:val="both"/>
        <w:rPr>
          <w:b/>
        </w:rPr>
      </w:pPr>
      <w:r w:rsidRPr="00763770">
        <w:rPr>
          <w:b/>
        </w:rPr>
        <w:t>EXPERIENCE</w:t>
      </w:r>
    </w:p>
    <w:p w14:paraId="5DC2F326" w14:textId="77777777" w:rsidR="00D96695" w:rsidRPr="00763770" w:rsidRDefault="00D96695" w:rsidP="00D96695">
      <w:pPr>
        <w:pStyle w:val="ad"/>
        <w:tabs>
          <w:tab w:val="left" w:pos="1440"/>
        </w:tabs>
        <w:ind w:left="360"/>
        <w:jc w:val="both"/>
        <w:rPr>
          <w:b/>
        </w:rPr>
      </w:pPr>
    </w:p>
    <w:p w14:paraId="46BC976C" w14:textId="77777777" w:rsidR="00B76131" w:rsidRPr="00763770" w:rsidRDefault="00330069" w:rsidP="00D5203E">
      <w:pPr>
        <w:pStyle w:val="ad"/>
        <w:numPr>
          <w:ilvl w:val="1"/>
          <w:numId w:val="6"/>
        </w:numPr>
        <w:jc w:val="both"/>
      </w:pPr>
      <w:r w:rsidRPr="00763770">
        <w:t xml:space="preserve">List the categories of work that your organization normally </w:t>
      </w:r>
      <w:r w:rsidR="009F2150" w:rsidRPr="00763770">
        <w:t>self performs:</w:t>
      </w:r>
    </w:p>
    <w:p w14:paraId="46BC976D" w14:textId="77777777" w:rsidR="00B76131" w:rsidRPr="00763770" w:rsidRDefault="00B76131" w:rsidP="00BB0B23">
      <w:pPr>
        <w:ind w:left="720"/>
        <w:jc w:val="both"/>
      </w:pPr>
    </w:p>
    <w:p w14:paraId="46BC976E" w14:textId="77777777" w:rsidR="00F4325D" w:rsidRPr="00763770" w:rsidRDefault="00330069" w:rsidP="00D5203E">
      <w:pPr>
        <w:numPr>
          <w:ilvl w:val="1"/>
          <w:numId w:val="6"/>
        </w:numPr>
        <w:jc w:val="both"/>
      </w:pPr>
      <w:r w:rsidRPr="00763770">
        <w:t>Claims and Suits.</w:t>
      </w:r>
      <w:r w:rsidR="00F4325D" w:rsidRPr="00763770">
        <w:t xml:space="preserve">  </w:t>
      </w:r>
    </w:p>
    <w:p w14:paraId="46BC976F" w14:textId="77777777" w:rsidR="00330069" w:rsidRPr="00763770" w:rsidRDefault="00330069" w:rsidP="00F4325D">
      <w:pPr>
        <w:ind w:left="1440"/>
        <w:jc w:val="both"/>
      </w:pPr>
      <w:r w:rsidRPr="00763770">
        <w:t>(If the answer to any of the questions below is yes, please attach details.)</w:t>
      </w:r>
    </w:p>
    <w:p w14:paraId="46BC9770" w14:textId="77777777" w:rsidR="00330069" w:rsidRPr="00763770" w:rsidRDefault="00330069" w:rsidP="00BB0B23">
      <w:pPr>
        <w:tabs>
          <w:tab w:val="left" w:pos="720"/>
          <w:tab w:val="left" w:pos="1440"/>
        </w:tabs>
        <w:jc w:val="both"/>
      </w:pPr>
    </w:p>
    <w:p w14:paraId="46BC9771" w14:textId="77777777" w:rsidR="009643EC" w:rsidRPr="00763770" w:rsidRDefault="00330069" w:rsidP="009643EC">
      <w:pPr>
        <w:numPr>
          <w:ilvl w:val="2"/>
          <w:numId w:val="6"/>
        </w:numPr>
        <w:tabs>
          <w:tab w:val="left" w:pos="720"/>
          <w:tab w:val="left" w:pos="1440"/>
        </w:tabs>
        <w:jc w:val="both"/>
      </w:pPr>
      <w:r w:rsidRPr="00763770">
        <w:t>Has your organization ever failed to complete any work awarded to it?</w:t>
      </w:r>
      <w:r w:rsidR="00A73089" w:rsidRPr="00763770">
        <w:tab/>
      </w:r>
      <w:r w:rsidR="00A73089" w:rsidRPr="00763770">
        <w:rPr>
          <w:u w:val="single"/>
        </w:rPr>
        <w:tab/>
      </w:r>
      <w:r w:rsidR="00F4325D" w:rsidRPr="00763770">
        <w:t xml:space="preserve">  </w:t>
      </w:r>
    </w:p>
    <w:p w14:paraId="46BC9772" w14:textId="77777777" w:rsidR="00B24601" w:rsidRPr="00763770" w:rsidRDefault="00B24601" w:rsidP="00B24601">
      <w:pPr>
        <w:tabs>
          <w:tab w:val="left" w:pos="720"/>
          <w:tab w:val="left" w:pos="1440"/>
        </w:tabs>
        <w:ind w:left="2160"/>
        <w:jc w:val="both"/>
      </w:pPr>
    </w:p>
    <w:p w14:paraId="46BC9773" w14:textId="77777777" w:rsidR="009643EC" w:rsidRPr="00763770" w:rsidRDefault="00330069" w:rsidP="00D5203E">
      <w:pPr>
        <w:numPr>
          <w:ilvl w:val="2"/>
          <w:numId w:val="6"/>
        </w:numPr>
        <w:tabs>
          <w:tab w:val="left" w:pos="720"/>
          <w:tab w:val="left" w:pos="1440"/>
        </w:tabs>
        <w:jc w:val="both"/>
      </w:pPr>
      <w:r w:rsidRPr="00763770">
        <w:t>Are there any judgments, claims, arbitration proceedings or suits pending or outstanding against your organization or its officers?</w:t>
      </w:r>
      <w:r w:rsidR="00F4325D" w:rsidRPr="00763770">
        <w:t xml:space="preserve"> </w:t>
      </w:r>
      <w:r w:rsidR="00A73089" w:rsidRPr="00763770">
        <w:tab/>
      </w:r>
      <w:r w:rsidR="00A73089" w:rsidRPr="00763770">
        <w:tab/>
      </w:r>
      <w:r w:rsidR="00A73089" w:rsidRPr="00763770">
        <w:tab/>
      </w:r>
      <w:r w:rsidR="00A73089" w:rsidRPr="00763770">
        <w:rPr>
          <w:u w:val="single"/>
        </w:rPr>
        <w:tab/>
      </w:r>
      <w:r w:rsidR="00F4325D" w:rsidRPr="00763770">
        <w:t xml:space="preserve"> </w:t>
      </w:r>
    </w:p>
    <w:p w14:paraId="46BC9774" w14:textId="77777777" w:rsidR="00F4325D" w:rsidRPr="00763770" w:rsidRDefault="00F4325D" w:rsidP="00F4325D">
      <w:pPr>
        <w:tabs>
          <w:tab w:val="left" w:pos="720"/>
          <w:tab w:val="left" w:pos="1440"/>
        </w:tabs>
        <w:jc w:val="both"/>
      </w:pPr>
    </w:p>
    <w:p w14:paraId="46BC9775" w14:textId="77777777" w:rsidR="00330069" w:rsidRPr="00763770" w:rsidRDefault="00330069" w:rsidP="00D5203E">
      <w:pPr>
        <w:numPr>
          <w:ilvl w:val="2"/>
          <w:numId w:val="6"/>
        </w:numPr>
        <w:tabs>
          <w:tab w:val="left" w:pos="720"/>
          <w:tab w:val="left" w:pos="1440"/>
        </w:tabs>
        <w:jc w:val="both"/>
      </w:pPr>
      <w:r w:rsidRPr="00763770">
        <w:t>Has your organization filed any lawsuits or requested arbitration with regard to construction contracts within the last five (5) years?</w:t>
      </w:r>
      <w:r w:rsidR="00A73089" w:rsidRPr="00763770">
        <w:rPr>
          <w:u w:val="single"/>
        </w:rPr>
        <w:tab/>
      </w:r>
      <w:r w:rsidR="00A73089" w:rsidRPr="00763770">
        <w:tab/>
      </w:r>
      <w:r w:rsidR="00A73089" w:rsidRPr="00763770">
        <w:tab/>
      </w:r>
      <w:r w:rsidR="00A73089" w:rsidRPr="00763770">
        <w:tab/>
      </w:r>
      <w:r w:rsidR="00A73089" w:rsidRPr="00763770">
        <w:rPr>
          <w:u w:val="single"/>
        </w:rPr>
        <w:tab/>
      </w:r>
      <w:r w:rsidR="00F4325D" w:rsidRPr="00763770">
        <w:t xml:space="preserve">  </w:t>
      </w:r>
    </w:p>
    <w:p w14:paraId="46BC9776" w14:textId="77777777" w:rsidR="00330069" w:rsidRPr="00763770" w:rsidRDefault="00330069" w:rsidP="00BB0B23">
      <w:pPr>
        <w:tabs>
          <w:tab w:val="left" w:pos="720"/>
          <w:tab w:val="left" w:pos="1440"/>
        </w:tabs>
        <w:jc w:val="both"/>
      </w:pPr>
    </w:p>
    <w:p w14:paraId="46BC9777" w14:textId="55F15A5C" w:rsidR="00330069" w:rsidRPr="00763770" w:rsidRDefault="00330069" w:rsidP="00D5203E">
      <w:pPr>
        <w:numPr>
          <w:ilvl w:val="1"/>
          <w:numId w:val="6"/>
        </w:numPr>
        <w:tabs>
          <w:tab w:val="left" w:pos="720"/>
        </w:tabs>
        <w:jc w:val="both"/>
      </w:pPr>
      <w:r w:rsidRPr="00763770">
        <w:t>Within the last five (5) years, has any officer or principal of your organization ever been an officer or principal of another organization when it failed to complete a construction contract? (If the answer is yes, please attach details.)</w:t>
      </w:r>
      <w:r w:rsidR="00A73089" w:rsidRPr="00763770">
        <w:tab/>
      </w:r>
      <w:r w:rsidR="00F4325D" w:rsidRPr="00763770">
        <w:t xml:space="preserve"> </w:t>
      </w:r>
    </w:p>
    <w:p w14:paraId="46BC9779" w14:textId="77777777" w:rsidR="00B24601" w:rsidRPr="00763770" w:rsidRDefault="00B24601" w:rsidP="00763770">
      <w:pPr>
        <w:tabs>
          <w:tab w:val="left" w:pos="720"/>
          <w:tab w:val="left" w:pos="1440"/>
        </w:tabs>
      </w:pPr>
    </w:p>
    <w:p w14:paraId="46BC977A" w14:textId="77777777" w:rsidR="00F6708E" w:rsidRPr="00763770" w:rsidRDefault="00F6708E" w:rsidP="00D5203E">
      <w:pPr>
        <w:numPr>
          <w:ilvl w:val="1"/>
          <w:numId w:val="6"/>
        </w:numPr>
        <w:tabs>
          <w:tab w:val="left" w:pos="720"/>
        </w:tabs>
        <w:jc w:val="both"/>
      </w:pPr>
      <w:r w:rsidRPr="00763770">
        <w:t>List major construction projects your organization currently has in progress:</w:t>
      </w:r>
      <w:r w:rsidR="00145595" w:rsidRPr="00763770">
        <w:t xml:space="preserve"> </w:t>
      </w:r>
    </w:p>
    <w:p w14:paraId="46BC9792" w14:textId="77777777" w:rsidR="00B24601" w:rsidRPr="00763770" w:rsidRDefault="00B24601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F6708E" w:rsidRPr="00763770" w14:paraId="46BC9799" w14:textId="77777777" w:rsidTr="00B24601">
        <w:trPr>
          <w:trHeight w:val="500"/>
          <w:jc w:val="center"/>
        </w:trPr>
        <w:tc>
          <w:tcPr>
            <w:tcW w:w="3733" w:type="dxa"/>
          </w:tcPr>
          <w:p w14:paraId="46BC9793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project name:</w:t>
            </w:r>
          </w:p>
          <w:p w14:paraId="46BC9794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</w:p>
        </w:tc>
        <w:tc>
          <w:tcPr>
            <w:tcW w:w="3920" w:type="dxa"/>
          </w:tcPr>
          <w:p w14:paraId="46BC9795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general contractor:</w:t>
            </w:r>
          </w:p>
          <w:p w14:paraId="46BC9796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</w:p>
        </w:tc>
        <w:tc>
          <w:tcPr>
            <w:tcW w:w="2427" w:type="dxa"/>
          </w:tcPr>
          <w:p w14:paraId="46BC9797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contract amount:</w:t>
            </w:r>
          </w:p>
          <w:p w14:paraId="46BC9798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</w:p>
        </w:tc>
      </w:tr>
      <w:tr w:rsidR="00F6708E" w:rsidRPr="00763770" w14:paraId="46BC97A0" w14:textId="77777777" w:rsidTr="00B24601">
        <w:trPr>
          <w:trHeight w:val="500"/>
          <w:jc w:val="center"/>
        </w:trPr>
        <w:tc>
          <w:tcPr>
            <w:tcW w:w="3733" w:type="dxa"/>
          </w:tcPr>
          <w:p w14:paraId="46BC979A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owner:</w:t>
            </w:r>
          </w:p>
          <w:p w14:paraId="46BC979B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</w:p>
        </w:tc>
        <w:tc>
          <w:tcPr>
            <w:tcW w:w="3920" w:type="dxa"/>
          </w:tcPr>
          <w:p w14:paraId="46BC979C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general contractor contact:</w:t>
            </w:r>
          </w:p>
          <w:p w14:paraId="46BC979D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</w:p>
        </w:tc>
        <w:tc>
          <w:tcPr>
            <w:tcW w:w="2427" w:type="dxa"/>
          </w:tcPr>
          <w:p w14:paraId="46BC979E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% complete:</w:t>
            </w:r>
          </w:p>
          <w:p w14:paraId="46BC979F" w14:textId="77777777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</w:p>
        </w:tc>
      </w:tr>
      <w:tr w:rsidR="00F6708E" w:rsidRPr="00763770" w14:paraId="46BC97A7" w14:textId="77777777" w:rsidTr="00B24601">
        <w:trPr>
          <w:trHeight w:val="500"/>
          <w:jc w:val="center"/>
        </w:trPr>
        <w:tc>
          <w:tcPr>
            <w:tcW w:w="3733" w:type="dxa"/>
          </w:tcPr>
          <w:p w14:paraId="46BC97A2" w14:textId="32637189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arch:</w:t>
            </w:r>
          </w:p>
        </w:tc>
        <w:tc>
          <w:tcPr>
            <w:tcW w:w="3920" w:type="dxa"/>
          </w:tcPr>
          <w:p w14:paraId="46BC97A4" w14:textId="2C0758F5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general contractor phone:</w:t>
            </w:r>
          </w:p>
        </w:tc>
        <w:tc>
          <w:tcPr>
            <w:tcW w:w="2427" w:type="dxa"/>
          </w:tcPr>
          <w:p w14:paraId="46BC97A6" w14:textId="30EC6DB8" w:rsidR="00F6708E" w:rsidRPr="00763770" w:rsidRDefault="00F6708E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scheduled completion date:</w:t>
            </w:r>
          </w:p>
        </w:tc>
      </w:tr>
    </w:tbl>
    <w:p w14:paraId="427DF6B8" w14:textId="028C01BB" w:rsidR="00C4334A" w:rsidRDefault="00C4334A" w:rsidP="00D96695">
      <w:pPr>
        <w:pStyle w:val="ad"/>
        <w:tabs>
          <w:tab w:val="left" w:pos="720"/>
        </w:tabs>
        <w:ind w:left="360"/>
        <w:jc w:val="center"/>
        <w:rPr>
          <w:b/>
        </w:rPr>
      </w:pPr>
      <w:r w:rsidRPr="00C4334A">
        <w:rPr>
          <w:b/>
        </w:rPr>
        <w:t>* Attach any additional projects.</w:t>
      </w:r>
    </w:p>
    <w:p w14:paraId="502B1908" w14:textId="77777777" w:rsidR="00C4334A" w:rsidRPr="00C4334A" w:rsidRDefault="00C4334A" w:rsidP="00C4334A">
      <w:pPr>
        <w:pStyle w:val="ad"/>
        <w:tabs>
          <w:tab w:val="left" w:pos="720"/>
        </w:tabs>
        <w:ind w:left="360"/>
        <w:jc w:val="right"/>
        <w:rPr>
          <w:b/>
        </w:rPr>
      </w:pPr>
    </w:p>
    <w:p w14:paraId="46BC97EE" w14:textId="1116056A" w:rsidR="00AF0E58" w:rsidRPr="00763770" w:rsidRDefault="004A7DF0" w:rsidP="00D96695">
      <w:pPr>
        <w:pStyle w:val="ad"/>
        <w:numPr>
          <w:ilvl w:val="1"/>
          <w:numId w:val="6"/>
        </w:numPr>
        <w:tabs>
          <w:tab w:val="left" w:pos="426"/>
        </w:tabs>
        <w:ind w:left="709" w:hanging="283"/>
        <w:jc w:val="both"/>
      </w:pPr>
      <w:r w:rsidRPr="00763770">
        <w:t xml:space="preserve">State total </w:t>
      </w:r>
      <w:r w:rsidR="00CC771B" w:rsidRPr="00763770">
        <w:t>value</w:t>
      </w:r>
      <w:r w:rsidRPr="00763770">
        <w:t xml:space="preserve"> of work</w:t>
      </w:r>
      <w:r w:rsidR="00F6708E" w:rsidRPr="00763770">
        <w:t xml:space="preserve"> </w:t>
      </w:r>
      <w:r w:rsidR="00CC771B" w:rsidRPr="00763770">
        <w:t>under contract</w:t>
      </w:r>
      <w:r w:rsidR="00C216FD" w:rsidRPr="00763770">
        <w:t xml:space="preserve"> and work under contract</w:t>
      </w:r>
      <w:r w:rsidR="00F6708E" w:rsidRPr="00763770">
        <w:t xml:space="preserve"> </w:t>
      </w:r>
      <w:r w:rsidR="00C216FD" w:rsidRPr="00763770">
        <w:t xml:space="preserve">remaining to be completed </w:t>
      </w:r>
      <w:r w:rsidR="00F6708E" w:rsidRPr="00763770">
        <w:t>to date:</w:t>
      </w:r>
      <w:r w:rsidR="00CD6A61" w:rsidRPr="00763770">
        <w:rPr>
          <w:u w:val="single"/>
        </w:rPr>
        <w:tab/>
      </w:r>
      <w:r w:rsidR="00CD6A61" w:rsidRPr="00763770">
        <w:rPr>
          <w:u w:val="single"/>
        </w:rPr>
        <w:tab/>
      </w:r>
      <w:r w:rsidR="00A73089" w:rsidRPr="00763770">
        <w:tab/>
      </w:r>
      <w:r w:rsidR="00A73089" w:rsidRPr="00763770">
        <w:tab/>
      </w:r>
    </w:p>
    <w:p w14:paraId="46BC97F6" w14:textId="77777777" w:rsidR="00CD6A61" w:rsidRPr="00763770" w:rsidRDefault="00CD6A61" w:rsidP="00D96695">
      <w:pPr>
        <w:numPr>
          <w:ilvl w:val="1"/>
          <w:numId w:val="6"/>
        </w:numPr>
        <w:tabs>
          <w:tab w:val="left" w:pos="426"/>
        </w:tabs>
        <w:ind w:left="709" w:hanging="283"/>
        <w:jc w:val="both"/>
      </w:pPr>
      <w:r w:rsidRPr="00763770">
        <w:t>List the major projects your organization has completed in the past five (5) years:</w:t>
      </w:r>
    </w:p>
    <w:p w14:paraId="46BC97F7" w14:textId="77777777" w:rsidR="00CD6A61" w:rsidRPr="00763770" w:rsidRDefault="00CD6A61" w:rsidP="00CD6A61">
      <w:pPr>
        <w:tabs>
          <w:tab w:val="left" w:pos="720"/>
        </w:tabs>
        <w:jc w:val="both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9643EC" w:rsidRPr="00763770" w14:paraId="46BC97FE" w14:textId="77777777" w:rsidTr="00CD6A61">
        <w:trPr>
          <w:trHeight w:val="500"/>
          <w:jc w:val="center"/>
        </w:trPr>
        <w:tc>
          <w:tcPr>
            <w:tcW w:w="3733" w:type="dxa"/>
          </w:tcPr>
          <w:p w14:paraId="46BC97F8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project name:</w:t>
            </w:r>
          </w:p>
          <w:p w14:paraId="46BC97F9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</w:p>
        </w:tc>
        <w:tc>
          <w:tcPr>
            <w:tcW w:w="3920" w:type="dxa"/>
          </w:tcPr>
          <w:p w14:paraId="46BC97FA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general contractor:</w:t>
            </w:r>
          </w:p>
          <w:p w14:paraId="46BC97FB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</w:p>
        </w:tc>
        <w:tc>
          <w:tcPr>
            <w:tcW w:w="2427" w:type="dxa"/>
          </w:tcPr>
          <w:p w14:paraId="46BC97FC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job amount:</w:t>
            </w:r>
          </w:p>
          <w:p w14:paraId="46BC97FD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</w:p>
        </w:tc>
      </w:tr>
      <w:tr w:rsidR="009643EC" w:rsidRPr="00763770" w14:paraId="46BC9805" w14:textId="77777777" w:rsidTr="00CD6A61">
        <w:trPr>
          <w:trHeight w:val="500"/>
          <w:jc w:val="center"/>
        </w:trPr>
        <w:tc>
          <w:tcPr>
            <w:tcW w:w="3733" w:type="dxa"/>
          </w:tcPr>
          <w:p w14:paraId="46BC97FF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owner:</w:t>
            </w:r>
          </w:p>
          <w:p w14:paraId="46BC9800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</w:p>
        </w:tc>
        <w:tc>
          <w:tcPr>
            <w:tcW w:w="3920" w:type="dxa"/>
          </w:tcPr>
          <w:p w14:paraId="46BC9801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general contractor contact:</w:t>
            </w:r>
          </w:p>
          <w:p w14:paraId="46BC9802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</w:p>
        </w:tc>
        <w:tc>
          <w:tcPr>
            <w:tcW w:w="2427" w:type="dxa"/>
          </w:tcPr>
          <w:p w14:paraId="46BC9803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date of  completion:</w:t>
            </w:r>
          </w:p>
          <w:p w14:paraId="46BC9804" w14:textId="77777777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</w:p>
        </w:tc>
      </w:tr>
      <w:tr w:rsidR="009643EC" w:rsidRPr="00763770" w14:paraId="46BC980C" w14:textId="77777777" w:rsidTr="00CD6A61">
        <w:trPr>
          <w:trHeight w:val="500"/>
          <w:jc w:val="center"/>
        </w:trPr>
        <w:tc>
          <w:tcPr>
            <w:tcW w:w="3733" w:type="dxa"/>
          </w:tcPr>
          <w:p w14:paraId="46BC9807" w14:textId="793A06F4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arch:</w:t>
            </w:r>
          </w:p>
        </w:tc>
        <w:tc>
          <w:tcPr>
            <w:tcW w:w="3920" w:type="dxa"/>
          </w:tcPr>
          <w:p w14:paraId="46BC9809" w14:textId="4229BA0C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general contractor  phone:</w:t>
            </w:r>
          </w:p>
        </w:tc>
        <w:tc>
          <w:tcPr>
            <w:tcW w:w="2427" w:type="dxa"/>
          </w:tcPr>
          <w:p w14:paraId="46BC980B" w14:textId="55D33E7E" w:rsidR="009643EC" w:rsidRPr="00763770" w:rsidRDefault="009643EC" w:rsidP="00145595">
            <w:pPr>
              <w:pStyle w:val="a3"/>
              <w:rPr>
                <w:b/>
                <w:smallCaps/>
                <w:sz w:val="20"/>
              </w:rPr>
            </w:pPr>
            <w:r w:rsidRPr="00763770">
              <w:rPr>
                <w:b/>
                <w:smallCaps/>
                <w:sz w:val="20"/>
              </w:rPr>
              <w:t>work performed:</w:t>
            </w:r>
          </w:p>
        </w:tc>
      </w:tr>
    </w:tbl>
    <w:p w14:paraId="46BC9868" w14:textId="77777777" w:rsidR="00FB2F36" w:rsidRPr="00763770" w:rsidRDefault="00FB2F36" w:rsidP="00D96695">
      <w:pPr>
        <w:tabs>
          <w:tab w:val="left" w:pos="720"/>
        </w:tabs>
        <w:ind w:left="720"/>
        <w:jc w:val="center"/>
        <w:rPr>
          <w:b/>
        </w:rPr>
      </w:pPr>
      <w:r w:rsidRPr="00763770">
        <w:rPr>
          <w:b/>
        </w:rPr>
        <w:t>* Attach any additional projects.</w:t>
      </w:r>
    </w:p>
    <w:p w14:paraId="46BC986B" w14:textId="77777777" w:rsidR="002D4690" w:rsidRPr="00763770" w:rsidRDefault="002D4690" w:rsidP="00BB0B23">
      <w:pPr>
        <w:tabs>
          <w:tab w:val="left" w:pos="720"/>
          <w:tab w:val="left" w:pos="1440"/>
        </w:tabs>
        <w:jc w:val="both"/>
      </w:pPr>
    </w:p>
    <w:p w14:paraId="46BC986C" w14:textId="77777777" w:rsidR="00591EFB" w:rsidRPr="00763770" w:rsidRDefault="00591EFB" w:rsidP="00D5203E">
      <w:pPr>
        <w:numPr>
          <w:ilvl w:val="1"/>
          <w:numId w:val="6"/>
        </w:numPr>
        <w:tabs>
          <w:tab w:val="left" w:pos="720"/>
        </w:tabs>
      </w:pPr>
      <w:r w:rsidRPr="00763770">
        <w:t xml:space="preserve">List your company’s annual volume for the </w:t>
      </w:r>
      <w:r w:rsidR="004A7DF0" w:rsidRPr="00763770">
        <w:t>past five (5) years:</w:t>
      </w:r>
    </w:p>
    <w:p w14:paraId="46BC986D" w14:textId="77777777" w:rsidR="00AF0E58" w:rsidRPr="00763770" w:rsidRDefault="00AF0E58" w:rsidP="00AF0E58">
      <w:pPr>
        <w:tabs>
          <w:tab w:val="left" w:pos="720"/>
        </w:tabs>
        <w:ind w:left="1440"/>
      </w:pPr>
    </w:p>
    <w:p w14:paraId="46BC986E" w14:textId="77777777" w:rsidR="007F23D4" w:rsidRPr="00763770" w:rsidRDefault="00297516" w:rsidP="00297516">
      <w:pPr>
        <w:tabs>
          <w:tab w:val="left" w:pos="1440"/>
        </w:tabs>
        <w:jc w:val="both"/>
        <w:rPr>
          <w:u w:val="single"/>
        </w:rPr>
      </w:pPr>
      <w:r w:rsidRPr="00763770">
        <w:tab/>
      </w:r>
      <w:r w:rsidRPr="00763770">
        <w:tab/>
      </w:r>
      <w:r w:rsidR="007F23D4" w:rsidRPr="00763770">
        <w:rPr>
          <w:u w:val="single"/>
        </w:rPr>
        <w:t>Year</w:t>
      </w:r>
      <w:r w:rsidR="007F23D4" w:rsidRPr="00763770">
        <w:tab/>
        <w:t xml:space="preserve">      </w:t>
      </w:r>
      <w:r w:rsidR="007F23D4" w:rsidRPr="00763770">
        <w:rPr>
          <w:u w:val="single"/>
        </w:rPr>
        <w:t>Volume</w:t>
      </w:r>
    </w:p>
    <w:p w14:paraId="46BC986F" w14:textId="66D5F18A" w:rsidR="009643EC" w:rsidRPr="00763770" w:rsidRDefault="007F23D4" w:rsidP="00297516">
      <w:pPr>
        <w:tabs>
          <w:tab w:val="left" w:pos="1440"/>
        </w:tabs>
        <w:jc w:val="both"/>
        <w:rPr>
          <w:u w:val="single"/>
        </w:rPr>
      </w:pPr>
      <w:r w:rsidRPr="00763770">
        <w:tab/>
      </w:r>
      <w:r w:rsidRPr="00763770">
        <w:tab/>
      </w:r>
      <w:r w:rsidR="00025F29" w:rsidRPr="00763770">
        <w:t>201</w:t>
      </w:r>
      <w:r w:rsidR="00B50E51">
        <w:t>8</w:t>
      </w:r>
      <w:r w:rsidR="009643EC" w:rsidRPr="00763770">
        <w:t xml:space="preserve"> </w:t>
      </w:r>
      <w:r w:rsidRPr="00763770">
        <w:tab/>
      </w:r>
      <w:r w:rsidR="00A73089" w:rsidRPr="00763770">
        <w:rPr>
          <w:u w:val="single"/>
        </w:rPr>
        <w:tab/>
      </w:r>
      <w:r w:rsidR="00A73089" w:rsidRPr="00763770">
        <w:rPr>
          <w:u w:val="single"/>
        </w:rPr>
        <w:tab/>
      </w:r>
      <w:r w:rsidR="00A73089" w:rsidRPr="00763770">
        <w:rPr>
          <w:u w:val="single"/>
        </w:rPr>
        <w:tab/>
      </w:r>
    </w:p>
    <w:p w14:paraId="46BC9870" w14:textId="710C3DB8" w:rsidR="009643EC" w:rsidRPr="00763770" w:rsidRDefault="00297516" w:rsidP="00297516">
      <w:pPr>
        <w:tabs>
          <w:tab w:val="left" w:pos="1440"/>
        </w:tabs>
        <w:jc w:val="both"/>
        <w:rPr>
          <w:u w:val="single"/>
        </w:rPr>
      </w:pPr>
      <w:r w:rsidRPr="00763770">
        <w:tab/>
      </w:r>
      <w:r w:rsidRPr="00763770">
        <w:tab/>
      </w:r>
      <w:r w:rsidR="00025F29" w:rsidRPr="00763770">
        <w:t>201</w:t>
      </w:r>
      <w:r w:rsidR="00B50E51">
        <w:t>7</w:t>
      </w:r>
      <w:r w:rsidR="009643EC" w:rsidRPr="00763770">
        <w:t xml:space="preserve"> </w:t>
      </w:r>
      <w:r w:rsidR="007F23D4" w:rsidRPr="00763770">
        <w:tab/>
      </w:r>
      <w:r w:rsidR="00A73089" w:rsidRPr="00763770">
        <w:rPr>
          <w:u w:val="single"/>
        </w:rPr>
        <w:tab/>
      </w:r>
      <w:r w:rsidR="00A73089" w:rsidRPr="00763770">
        <w:rPr>
          <w:u w:val="single"/>
        </w:rPr>
        <w:tab/>
      </w:r>
      <w:r w:rsidR="00A73089" w:rsidRPr="00763770">
        <w:rPr>
          <w:u w:val="single"/>
        </w:rPr>
        <w:tab/>
      </w:r>
    </w:p>
    <w:p w14:paraId="46BC9871" w14:textId="4D4B89CB" w:rsidR="009643EC" w:rsidRPr="00763770" w:rsidRDefault="00297516" w:rsidP="00297516">
      <w:pPr>
        <w:tabs>
          <w:tab w:val="left" w:pos="1440"/>
        </w:tabs>
        <w:jc w:val="both"/>
        <w:rPr>
          <w:u w:val="single"/>
        </w:rPr>
      </w:pPr>
      <w:r w:rsidRPr="00763770">
        <w:tab/>
      </w:r>
      <w:r w:rsidRPr="00763770">
        <w:tab/>
      </w:r>
      <w:r w:rsidR="00025F29" w:rsidRPr="00763770">
        <w:t>201</w:t>
      </w:r>
      <w:r w:rsidR="00B50E51">
        <w:t>6</w:t>
      </w:r>
      <w:r w:rsidR="009643EC" w:rsidRPr="00763770">
        <w:t xml:space="preserve"> </w:t>
      </w:r>
      <w:r w:rsidR="007F23D4" w:rsidRPr="00763770">
        <w:tab/>
      </w:r>
      <w:r w:rsidR="00A73089" w:rsidRPr="00763770">
        <w:rPr>
          <w:u w:val="single"/>
        </w:rPr>
        <w:tab/>
      </w:r>
      <w:r w:rsidR="00A73089" w:rsidRPr="00763770">
        <w:rPr>
          <w:u w:val="single"/>
        </w:rPr>
        <w:tab/>
      </w:r>
      <w:r w:rsidR="00A73089" w:rsidRPr="00763770">
        <w:rPr>
          <w:u w:val="single"/>
        </w:rPr>
        <w:tab/>
      </w:r>
    </w:p>
    <w:p w14:paraId="46BC9872" w14:textId="6293A3C6" w:rsidR="009643EC" w:rsidRPr="00763770" w:rsidRDefault="00025F29" w:rsidP="00297516">
      <w:pPr>
        <w:tabs>
          <w:tab w:val="left" w:pos="1440"/>
        </w:tabs>
        <w:ind w:left="2160"/>
        <w:jc w:val="both"/>
        <w:rPr>
          <w:u w:val="single"/>
        </w:rPr>
      </w:pPr>
      <w:r w:rsidRPr="00763770">
        <w:t>201</w:t>
      </w:r>
      <w:r w:rsidR="00B50E51">
        <w:t>5</w:t>
      </w:r>
      <w:r w:rsidR="009643EC" w:rsidRPr="00763770">
        <w:t xml:space="preserve"> </w:t>
      </w:r>
      <w:r w:rsidR="007F23D4" w:rsidRPr="00763770">
        <w:tab/>
      </w:r>
      <w:r w:rsidR="00A73089" w:rsidRPr="00763770">
        <w:rPr>
          <w:u w:val="single"/>
        </w:rPr>
        <w:tab/>
      </w:r>
      <w:r w:rsidR="00A73089" w:rsidRPr="00763770">
        <w:rPr>
          <w:u w:val="single"/>
        </w:rPr>
        <w:tab/>
      </w:r>
      <w:r w:rsidR="00A73089" w:rsidRPr="00763770">
        <w:rPr>
          <w:u w:val="single"/>
        </w:rPr>
        <w:tab/>
      </w:r>
    </w:p>
    <w:p w14:paraId="46BC9873" w14:textId="4C8E1860" w:rsidR="009643EC" w:rsidRPr="00763770" w:rsidRDefault="00025F29" w:rsidP="00297516">
      <w:pPr>
        <w:tabs>
          <w:tab w:val="left" w:pos="720"/>
          <w:tab w:val="left" w:pos="1440"/>
        </w:tabs>
        <w:ind w:left="2160"/>
        <w:jc w:val="both"/>
        <w:rPr>
          <w:u w:val="single"/>
        </w:rPr>
      </w:pPr>
      <w:r w:rsidRPr="00763770">
        <w:t>201</w:t>
      </w:r>
      <w:r w:rsidR="00B50E51">
        <w:t>4</w:t>
      </w:r>
      <w:r w:rsidR="009643EC" w:rsidRPr="00763770">
        <w:t xml:space="preserve"> </w:t>
      </w:r>
      <w:r w:rsidR="007F23D4" w:rsidRPr="00763770">
        <w:tab/>
      </w:r>
      <w:r w:rsidR="00A73089" w:rsidRPr="00763770">
        <w:rPr>
          <w:u w:val="single"/>
        </w:rPr>
        <w:tab/>
      </w:r>
      <w:r w:rsidR="00A73089" w:rsidRPr="00763770">
        <w:rPr>
          <w:u w:val="single"/>
        </w:rPr>
        <w:tab/>
      </w:r>
      <w:r w:rsidR="00A73089" w:rsidRPr="00763770">
        <w:rPr>
          <w:u w:val="single"/>
        </w:rPr>
        <w:tab/>
      </w:r>
    </w:p>
    <w:p w14:paraId="46BC9874" w14:textId="77777777" w:rsidR="00D55499" w:rsidRPr="00763770" w:rsidRDefault="00D55499" w:rsidP="00297516">
      <w:pPr>
        <w:tabs>
          <w:tab w:val="left" w:pos="720"/>
          <w:tab w:val="left" w:pos="1440"/>
        </w:tabs>
        <w:jc w:val="both"/>
      </w:pPr>
    </w:p>
    <w:p w14:paraId="46BC9875" w14:textId="77777777" w:rsidR="00297516" w:rsidRPr="00763770" w:rsidRDefault="00297516" w:rsidP="00D5203E">
      <w:pPr>
        <w:numPr>
          <w:ilvl w:val="1"/>
          <w:numId w:val="6"/>
        </w:numPr>
        <w:tabs>
          <w:tab w:val="left" w:pos="720"/>
        </w:tabs>
      </w:pPr>
      <w:r w:rsidRPr="00763770">
        <w:t>List your company’s largest contract to date:</w:t>
      </w:r>
    </w:p>
    <w:p w14:paraId="46BC9876" w14:textId="070174BA" w:rsidR="00661BEF" w:rsidRPr="00763770" w:rsidRDefault="00736B32" w:rsidP="00297516">
      <w:pPr>
        <w:tabs>
          <w:tab w:val="left" w:pos="720"/>
          <w:tab w:val="left" w:pos="1440"/>
        </w:tabs>
        <w:jc w:val="both"/>
        <w:rPr>
          <w:u w:val="single"/>
        </w:rPr>
      </w:pPr>
      <w:r w:rsidRPr="00763770">
        <w:tab/>
      </w:r>
      <w:r w:rsidRPr="00763770">
        <w:tab/>
      </w:r>
      <w:r w:rsidRPr="00763770">
        <w:tab/>
        <w:t>Job Name</w:t>
      </w:r>
      <w:r w:rsidR="00661BEF" w:rsidRPr="00763770">
        <w:t>:</w:t>
      </w:r>
      <w:r w:rsidR="00661BEF" w:rsidRPr="00763770"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</w:p>
    <w:p w14:paraId="46BC9877" w14:textId="50FD06ED" w:rsidR="00297516" w:rsidRPr="00763770" w:rsidRDefault="00661BEF" w:rsidP="00297516">
      <w:pPr>
        <w:tabs>
          <w:tab w:val="left" w:pos="720"/>
          <w:tab w:val="left" w:pos="1440"/>
        </w:tabs>
        <w:jc w:val="both"/>
      </w:pPr>
      <w:r w:rsidRPr="00763770">
        <w:tab/>
      </w:r>
      <w:r w:rsidRPr="00763770">
        <w:tab/>
      </w:r>
      <w:r w:rsidRPr="00763770">
        <w:tab/>
      </w:r>
      <w:r w:rsidR="00297516" w:rsidRPr="00763770">
        <w:t xml:space="preserve">Value: </w:t>
      </w:r>
      <w:r w:rsidRPr="00763770">
        <w:tab/>
      </w:r>
      <w:r w:rsidRPr="00763770"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tab/>
      </w:r>
      <w:r w:rsidRPr="00763770">
        <w:tab/>
      </w:r>
      <w:r w:rsidR="00297516" w:rsidRPr="00763770">
        <w:t xml:space="preserve">      </w:t>
      </w:r>
      <w:r w:rsidR="00297516" w:rsidRPr="00763770">
        <w:tab/>
      </w:r>
    </w:p>
    <w:p w14:paraId="46BC9878" w14:textId="77777777" w:rsidR="00297516" w:rsidRPr="00763770" w:rsidRDefault="00297516" w:rsidP="00297516">
      <w:pPr>
        <w:tabs>
          <w:tab w:val="left" w:pos="720"/>
          <w:tab w:val="left" w:pos="1440"/>
        </w:tabs>
        <w:jc w:val="both"/>
      </w:pPr>
      <w:r w:rsidRPr="00763770">
        <w:tab/>
      </w:r>
      <w:r w:rsidRPr="00763770">
        <w:tab/>
      </w:r>
      <w:r w:rsidR="00661BEF" w:rsidRPr="00763770">
        <w:tab/>
      </w:r>
      <w:r w:rsidRPr="00763770">
        <w:t>Date Completed:</w:t>
      </w:r>
      <w:r w:rsidR="00661BEF" w:rsidRPr="00763770"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tab/>
      </w:r>
    </w:p>
    <w:p w14:paraId="46BC9879" w14:textId="77777777" w:rsidR="00EF7F5C" w:rsidRPr="00763770" w:rsidRDefault="00EF7F5C" w:rsidP="00297516">
      <w:pPr>
        <w:tabs>
          <w:tab w:val="left" w:pos="720"/>
          <w:tab w:val="left" w:pos="1440"/>
        </w:tabs>
        <w:jc w:val="both"/>
      </w:pPr>
    </w:p>
    <w:p w14:paraId="46BC987A" w14:textId="77777777" w:rsidR="00EF7F5C" w:rsidRPr="00763770" w:rsidRDefault="00EF7F5C" w:rsidP="00D5203E">
      <w:pPr>
        <w:numPr>
          <w:ilvl w:val="1"/>
          <w:numId w:val="6"/>
        </w:numPr>
        <w:tabs>
          <w:tab w:val="left" w:pos="720"/>
        </w:tabs>
        <w:jc w:val="both"/>
      </w:pPr>
      <w:r w:rsidRPr="00763770">
        <w:t xml:space="preserve">Please enter the project value range for </w:t>
      </w:r>
      <w:r w:rsidR="00C216FD" w:rsidRPr="00763770">
        <w:t>the</w:t>
      </w:r>
      <w:r w:rsidRPr="00763770">
        <w:t xml:space="preserve"> scope of work that your company is interested in purs</w:t>
      </w:r>
      <w:r w:rsidR="007C3A05" w:rsidRPr="00763770">
        <w:t>u</w:t>
      </w:r>
      <w:r w:rsidRPr="00763770">
        <w:t>ing.</w:t>
      </w:r>
    </w:p>
    <w:p w14:paraId="46BC987B" w14:textId="5BF250A5" w:rsidR="007C3A05" w:rsidRPr="00763770" w:rsidRDefault="007C3A05" w:rsidP="00D5203E">
      <w:pPr>
        <w:numPr>
          <w:ilvl w:val="2"/>
          <w:numId w:val="6"/>
        </w:numPr>
        <w:tabs>
          <w:tab w:val="left" w:pos="720"/>
          <w:tab w:val="left" w:pos="1440"/>
        </w:tabs>
        <w:jc w:val="both"/>
      </w:pPr>
      <w:r w:rsidRPr="00763770">
        <w:t>Project Size min</w:t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</w:p>
    <w:p w14:paraId="46BC987C" w14:textId="528F3A58" w:rsidR="007C3A05" w:rsidRPr="00763770" w:rsidRDefault="007C3A05" w:rsidP="00D5203E">
      <w:pPr>
        <w:numPr>
          <w:ilvl w:val="2"/>
          <w:numId w:val="6"/>
        </w:numPr>
        <w:tabs>
          <w:tab w:val="left" w:pos="720"/>
          <w:tab w:val="left" w:pos="1440"/>
        </w:tabs>
        <w:jc w:val="both"/>
      </w:pPr>
      <w:r w:rsidRPr="00763770">
        <w:t>Project Size max</w:t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  <w:r w:rsidR="00661BEF" w:rsidRPr="00763770">
        <w:rPr>
          <w:u w:val="single"/>
        </w:rPr>
        <w:tab/>
      </w:r>
    </w:p>
    <w:p w14:paraId="30706D2D" w14:textId="5DEAEDB9" w:rsidR="00D85ACA" w:rsidRDefault="00D85ACA" w:rsidP="00FE630E">
      <w:pPr>
        <w:tabs>
          <w:tab w:val="left" w:pos="720"/>
          <w:tab w:val="left" w:pos="1440"/>
        </w:tabs>
        <w:jc w:val="both"/>
      </w:pPr>
    </w:p>
    <w:p w14:paraId="18AEBF61" w14:textId="77777777" w:rsidR="00AA2C74" w:rsidRPr="00763770" w:rsidRDefault="00AA2C74" w:rsidP="00FE630E">
      <w:pPr>
        <w:tabs>
          <w:tab w:val="left" w:pos="720"/>
          <w:tab w:val="left" w:pos="1440"/>
        </w:tabs>
        <w:jc w:val="both"/>
      </w:pPr>
    </w:p>
    <w:p w14:paraId="46BC990C" w14:textId="77777777" w:rsidR="00330069" w:rsidRPr="00763770" w:rsidRDefault="00330069" w:rsidP="00774DB8">
      <w:pPr>
        <w:pStyle w:val="ad"/>
        <w:numPr>
          <w:ilvl w:val="0"/>
          <w:numId w:val="6"/>
        </w:numPr>
        <w:tabs>
          <w:tab w:val="left" w:pos="720"/>
          <w:tab w:val="left" w:pos="1440"/>
        </w:tabs>
        <w:jc w:val="both"/>
      </w:pPr>
      <w:r w:rsidRPr="00763770">
        <w:rPr>
          <w:b/>
        </w:rPr>
        <w:t>PLEASE FURNISH THE FOLLOWING ADDITIONAL INFORMATION:</w:t>
      </w:r>
    </w:p>
    <w:p w14:paraId="46BC990D" w14:textId="77777777" w:rsidR="00330069" w:rsidRPr="00763770" w:rsidRDefault="00330069" w:rsidP="00BB0B23">
      <w:pPr>
        <w:tabs>
          <w:tab w:val="left" w:pos="720"/>
          <w:tab w:val="left" w:pos="1440"/>
        </w:tabs>
        <w:jc w:val="both"/>
        <w:rPr>
          <w:b/>
        </w:rPr>
      </w:pPr>
    </w:p>
    <w:p w14:paraId="46BC990F" w14:textId="562F4C81" w:rsidR="00774DB8" w:rsidRPr="00763770" w:rsidRDefault="00330069" w:rsidP="00D85ACA">
      <w:pPr>
        <w:pStyle w:val="ad"/>
        <w:numPr>
          <w:ilvl w:val="1"/>
          <w:numId w:val="6"/>
        </w:numPr>
        <w:tabs>
          <w:tab w:val="left" w:pos="720"/>
        </w:tabs>
        <w:jc w:val="both"/>
      </w:pPr>
      <w:r w:rsidRPr="00763770">
        <w:t xml:space="preserve">List total number of </w:t>
      </w:r>
      <w:r w:rsidR="005D6883" w:rsidRPr="00763770">
        <w:t>field employees that your company currently employs</w:t>
      </w:r>
      <w:r w:rsidRPr="00763770">
        <w:t>.</w:t>
      </w:r>
    </w:p>
    <w:p w14:paraId="46BC9911" w14:textId="33E8F218" w:rsidR="00C85EC9" w:rsidRPr="00763770" w:rsidRDefault="00591EFB" w:rsidP="00D85ACA">
      <w:pPr>
        <w:pStyle w:val="ad"/>
        <w:numPr>
          <w:ilvl w:val="1"/>
          <w:numId w:val="6"/>
        </w:numPr>
        <w:tabs>
          <w:tab w:val="left" w:pos="720"/>
        </w:tabs>
        <w:jc w:val="both"/>
      </w:pPr>
      <w:r w:rsidRPr="00763770">
        <w:t xml:space="preserve">List total number of office employees that your company currently employs. </w:t>
      </w:r>
    </w:p>
    <w:p w14:paraId="46BC9912" w14:textId="77777777" w:rsidR="00774DB8" w:rsidRPr="00763770" w:rsidRDefault="00591EFB" w:rsidP="00DA456D">
      <w:pPr>
        <w:pStyle w:val="ad"/>
        <w:numPr>
          <w:ilvl w:val="1"/>
          <w:numId w:val="6"/>
        </w:numPr>
        <w:tabs>
          <w:tab w:val="left" w:pos="720"/>
        </w:tabs>
        <w:jc w:val="both"/>
      </w:pPr>
      <w:r w:rsidRPr="00763770">
        <w:t>What percentage of work does your company perform with its own forces?</w:t>
      </w:r>
    </w:p>
    <w:p w14:paraId="59E5FE3A" w14:textId="02F0B8AB" w:rsidR="00D96695" w:rsidRDefault="00D96695" w:rsidP="00763770">
      <w:pPr>
        <w:jc w:val="both"/>
      </w:pPr>
    </w:p>
    <w:p w14:paraId="67E93616" w14:textId="77777777" w:rsidR="00AA2C74" w:rsidRPr="00763770" w:rsidRDefault="00AA2C74" w:rsidP="00763770">
      <w:pPr>
        <w:jc w:val="both"/>
      </w:pPr>
    </w:p>
    <w:p w14:paraId="46BC992B" w14:textId="00CB784D" w:rsidR="00330069" w:rsidRPr="00763770" w:rsidRDefault="00330069" w:rsidP="00304271">
      <w:pPr>
        <w:pStyle w:val="ad"/>
        <w:numPr>
          <w:ilvl w:val="0"/>
          <w:numId w:val="6"/>
        </w:numPr>
        <w:tabs>
          <w:tab w:val="clear" w:pos="360"/>
          <w:tab w:val="num" w:pos="450"/>
        </w:tabs>
        <w:ind w:left="450" w:hanging="450"/>
        <w:rPr>
          <w:b/>
        </w:rPr>
      </w:pPr>
      <w:r w:rsidRPr="00763770">
        <w:rPr>
          <w:b/>
        </w:rPr>
        <w:t>SIGNATURE</w:t>
      </w:r>
    </w:p>
    <w:p w14:paraId="46BC992C" w14:textId="77777777" w:rsidR="00330069" w:rsidRPr="00763770" w:rsidRDefault="00330069">
      <w:pPr>
        <w:tabs>
          <w:tab w:val="left" w:pos="720"/>
          <w:tab w:val="left" w:pos="1440"/>
        </w:tabs>
      </w:pPr>
    </w:p>
    <w:p w14:paraId="46BC992F" w14:textId="2277AE22" w:rsidR="0084376B" w:rsidRDefault="00572C98" w:rsidP="00D85ACA">
      <w:pPr>
        <w:tabs>
          <w:tab w:val="left" w:pos="720"/>
        </w:tabs>
      </w:pPr>
      <w:r w:rsidRPr="00763770">
        <w:t xml:space="preserve">Dated at </w:t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t xml:space="preserve"> t</w:t>
      </w:r>
      <w:r w:rsidR="00330069" w:rsidRPr="00763770">
        <w:t>his</w:t>
      </w:r>
      <w:r w:rsidRPr="00763770">
        <w:t xml:space="preserve"> </w:t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t xml:space="preserve"> </w:t>
      </w:r>
      <w:r w:rsidR="00330069" w:rsidRPr="00763770">
        <w:t>day of</w:t>
      </w:r>
      <w:r w:rsidR="0084376B" w:rsidRPr="00763770">
        <w:t xml:space="preserve"> </w:t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025F29" w:rsidRPr="00763770">
        <w:t>, 201</w:t>
      </w:r>
      <w:r w:rsidR="00B50E51">
        <w:t>9</w:t>
      </w:r>
    </w:p>
    <w:p w14:paraId="5D692E55" w14:textId="77777777" w:rsidR="00D85ACA" w:rsidRPr="00763770" w:rsidRDefault="00D85ACA" w:rsidP="00D85ACA">
      <w:pPr>
        <w:tabs>
          <w:tab w:val="left" w:pos="720"/>
        </w:tabs>
      </w:pPr>
    </w:p>
    <w:p w14:paraId="46BC9930" w14:textId="646013F5" w:rsidR="00006468" w:rsidRPr="00763770" w:rsidRDefault="00006468" w:rsidP="00D85ACA">
      <w:pPr>
        <w:tabs>
          <w:tab w:val="left" w:pos="720"/>
          <w:tab w:val="left" w:pos="1440"/>
        </w:tabs>
        <w:rPr>
          <w:u w:val="single"/>
        </w:rPr>
      </w:pPr>
      <w:r w:rsidRPr="00763770">
        <w:t>Name of Organization:</w:t>
      </w:r>
      <w:r w:rsidR="0084376B" w:rsidRPr="00763770">
        <w:t xml:space="preserve"> </w:t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</w:p>
    <w:p w14:paraId="46BC9931" w14:textId="77777777" w:rsidR="00006468" w:rsidRPr="00763770" w:rsidRDefault="00006468" w:rsidP="00D85ACA">
      <w:pPr>
        <w:tabs>
          <w:tab w:val="left" w:pos="720"/>
          <w:tab w:val="left" w:pos="1440"/>
        </w:tabs>
      </w:pPr>
    </w:p>
    <w:p w14:paraId="46BC9932" w14:textId="5D5AB5CF" w:rsidR="00006468" w:rsidRPr="00763770" w:rsidRDefault="0084376B" w:rsidP="00D85ACA">
      <w:pPr>
        <w:tabs>
          <w:tab w:val="left" w:pos="720"/>
          <w:tab w:val="left" w:pos="1440"/>
        </w:tabs>
      </w:pPr>
      <w:r w:rsidRPr="00763770">
        <w:t xml:space="preserve">By: </w:t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Pr="00763770">
        <w:rPr>
          <w:u w:val="single"/>
        </w:rPr>
        <w:tab/>
      </w:r>
      <w:r w:rsidR="00006468" w:rsidRPr="00763770">
        <w:t xml:space="preserve">   </w:t>
      </w:r>
    </w:p>
    <w:p w14:paraId="46BC9933" w14:textId="77777777" w:rsidR="00006468" w:rsidRPr="00763770" w:rsidRDefault="00006468" w:rsidP="00D85ACA">
      <w:pPr>
        <w:tabs>
          <w:tab w:val="left" w:pos="720"/>
          <w:tab w:val="left" w:pos="1440"/>
        </w:tabs>
      </w:pPr>
    </w:p>
    <w:p w14:paraId="46BC9934" w14:textId="7BFDB012" w:rsidR="0084376B" w:rsidRPr="00763770" w:rsidRDefault="00006468" w:rsidP="00D85ACA">
      <w:pPr>
        <w:tabs>
          <w:tab w:val="left" w:pos="720"/>
          <w:tab w:val="left" w:pos="1440"/>
        </w:tabs>
        <w:rPr>
          <w:u w:val="single"/>
        </w:rPr>
      </w:pPr>
      <w:r w:rsidRPr="00763770">
        <w:t>Title:</w:t>
      </w:r>
      <w:r w:rsidR="0084376B" w:rsidRPr="00763770">
        <w:t xml:space="preserve"> </w:t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  <w:r w:rsidR="0084376B" w:rsidRPr="00763770">
        <w:rPr>
          <w:u w:val="single"/>
        </w:rPr>
        <w:tab/>
      </w:r>
    </w:p>
    <w:p w14:paraId="2BC77398" w14:textId="771ADF07" w:rsidR="002541B6" w:rsidRPr="00D85ACA" w:rsidRDefault="00006468" w:rsidP="00D85ACA">
      <w:pPr>
        <w:tabs>
          <w:tab w:val="left" w:pos="720"/>
          <w:tab w:val="left" w:pos="1440"/>
        </w:tabs>
      </w:pPr>
      <w:r w:rsidRPr="00763770">
        <w:t xml:space="preserve">  </w:t>
      </w:r>
    </w:p>
    <w:p w14:paraId="1DAA5D58" w14:textId="5DC2430E" w:rsidR="002541B6" w:rsidRDefault="002541B6">
      <w:pPr>
        <w:rPr>
          <w:sz w:val="24"/>
        </w:rPr>
      </w:pPr>
    </w:p>
    <w:p w14:paraId="00935205" w14:textId="2EBE4CCE" w:rsidR="00763770" w:rsidRDefault="00763770">
      <w:pPr>
        <w:rPr>
          <w:sz w:val="24"/>
        </w:rPr>
      </w:pPr>
    </w:p>
    <w:p w14:paraId="55953D26" w14:textId="78CCCC26" w:rsidR="00763770" w:rsidRDefault="00763770">
      <w:pPr>
        <w:rPr>
          <w:sz w:val="24"/>
        </w:rPr>
      </w:pPr>
    </w:p>
    <w:p w14:paraId="63C0BCB2" w14:textId="7413F245" w:rsidR="00AA2C74" w:rsidRDefault="00AA2C74">
      <w:pPr>
        <w:rPr>
          <w:sz w:val="24"/>
        </w:rPr>
      </w:pPr>
    </w:p>
    <w:p w14:paraId="3C4239B4" w14:textId="53AC72F3" w:rsidR="00AA2C74" w:rsidRDefault="00AA2C74">
      <w:pPr>
        <w:rPr>
          <w:sz w:val="24"/>
        </w:rPr>
      </w:pPr>
    </w:p>
    <w:p w14:paraId="19C2B5D6" w14:textId="5DC69940" w:rsidR="00AA2C74" w:rsidRDefault="00AA2C74">
      <w:pPr>
        <w:rPr>
          <w:sz w:val="24"/>
        </w:rPr>
      </w:pPr>
    </w:p>
    <w:p w14:paraId="26F2032B" w14:textId="2D705713" w:rsidR="00AA2C74" w:rsidRDefault="00AA2C74">
      <w:pPr>
        <w:rPr>
          <w:sz w:val="24"/>
        </w:rPr>
      </w:pPr>
    </w:p>
    <w:p w14:paraId="49C92E32" w14:textId="45FE1A24" w:rsidR="00AA2C74" w:rsidRDefault="00AA2C74">
      <w:pPr>
        <w:rPr>
          <w:sz w:val="24"/>
        </w:rPr>
      </w:pPr>
    </w:p>
    <w:p w14:paraId="403DB916" w14:textId="1AF24AF3" w:rsidR="00AA2C74" w:rsidRDefault="00AA2C74">
      <w:pPr>
        <w:rPr>
          <w:sz w:val="24"/>
        </w:rPr>
      </w:pPr>
    </w:p>
    <w:p w14:paraId="5C320A77" w14:textId="06C86E4C" w:rsidR="00AA2C74" w:rsidRDefault="00AA2C74">
      <w:pPr>
        <w:rPr>
          <w:sz w:val="24"/>
        </w:rPr>
      </w:pPr>
    </w:p>
    <w:p w14:paraId="523BFEC6" w14:textId="62A9CF5D" w:rsidR="00AA2C74" w:rsidRDefault="00AA2C74">
      <w:pPr>
        <w:rPr>
          <w:sz w:val="24"/>
        </w:rPr>
      </w:pPr>
    </w:p>
    <w:p w14:paraId="27851008" w14:textId="36C4D64D" w:rsidR="00AA2C74" w:rsidRDefault="00AA2C74">
      <w:pPr>
        <w:rPr>
          <w:sz w:val="24"/>
        </w:rPr>
      </w:pPr>
    </w:p>
    <w:p w14:paraId="385E282E" w14:textId="0F384F3F" w:rsidR="00AA2C74" w:rsidRDefault="00AA2C74">
      <w:pPr>
        <w:rPr>
          <w:sz w:val="24"/>
        </w:rPr>
      </w:pPr>
    </w:p>
    <w:p w14:paraId="7E44D1E4" w14:textId="313505E6" w:rsidR="00AA2C74" w:rsidRDefault="00AA2C74">
      <w:pPr>
        <w:rPr>
          <w:sz w:val="24"/>
        </w:rPr>
      </w:pPr>
    </w:p>
    <w:p w14:paraId="5A301BF3" w14:textId="02AD197D" w:rsidR="00AA2C74" w:rsidRDefault="00AA2C74">
      <w:pPr>
        <w:rPr>
          <w:sz w:val="24"/>
        </w:rPr>
      </w:pPr>
    </w:p>
    <w:p w14:paraId="45B78C94" w14:textId="2D98DE24" w:rsidR="00AA2C74" w:rsidRDefault="00AA2C74">
      <w:pPr>
        <w:rPr>
          <w:sz w:val="24"/>
        </w:rPr>
      </w:pPr>
    </w:p>
    <w:p w14:paraId="5C8EC36C" w14:textId="6BEBF6D9" w:rsidR="00AA2C74" w:rsidRDefault="00AA2C74">
      <w:pPr>
        <w:rPr>
          <w:sz w:val="24"/>
        </w:rPr>
      </w:pPr>
    </w:p>
    <w:p w14:paraId="5669E342" w14:textId="374041B4" w:rsidR="00AA2C74" w:rsidRDefault="00AA2C74">
      <w:pPr>
        <w:rPr>
          <w:sz w:val="24"/>
        </w:rPr>
      </w:pPr>
    </w:p>
    <w:p w14:paraId="3725715B" w14:textId="327A772B" w:rsidR="00AA2C74" w:rsidRDefault="00AA2C74">
      <w:pPr>
        <w:rPr>
          <w:sz w:val="24"/>
        </w:rPr>
      </w:pPr>
    </w:p>
    <w:p w14:paraId="1F3A6E8F" w14:textId="1FB037CC" w:rsidR="00AA2C74" w:rsidRDefault="00AA2C74">
      <w:pPr>
        <w:rPr>
          <w:sz w:val="24"/>
        </w:rPr>
      </w:pPr>
    </w:p>
    <w:p w14:paraId="46594A67" w14:textId="6A881B38" w:rsidR="00AA2C74" w:rsidRDefault="00AA2C74">
      <w:pPr>
        <w:rPr>
          <w:sz w:val="24"/>
        </w:rPr>
      </w:pPr>
    </w:p>
    <w:p w14:paraId="02893054" w14:textId="640FB917" w:rsidR="00AA2C74" w:rsidRDefault="00AA2C74">
      <w:pPr>
        <w:rPr>
          <w:sz w:val="24"/>
        </w:rPr>
      </w:pPr>
    </w:p>
    <w:p w14:paraId="4A3C9880" w14:textId="11B33B9F" w:rsidR="00AA2C74" w:rsidRDefault="00AA2C74">
      <w:pPr>
        <w:rPr>
          <w:sz w:val="24"/>
        </w:rPr>
      </w:pPr>
    </w:p>
    <w:p w14:paraId="2403036D" w14:textId="22A73D13" w:rsidR="00AA2C74" w:rsidRDefault="00AA2C74">
      <w:pPr>
        <w:rPr>
          <w:sz w:val="24"/>
        </w:rPr>
      </w:pPr>
    </w:p>
    <w:p w14:paraId="04DEB887" w14:textId="6F59D67A" w:rsidR="00AA2C74" w:rsidRDefault="00AA2C74">
      <w:pPr>
        <w:rPr>
          <w:sz w:val="24"/>
        </w:rPr>
      </w:pPr>
    </w:p>
    <w:p w14:paraId="6485F271" w14:textId="01B2B717" w:rsidR="00AA2C74" w:rsidRDefault="00AA2C74">
      <w:pPr>
        <w:rPr>
          <w:sz w:val="24"/>
        </w:rPr>
      </w:pPr>
    </w:p>
    <w:p w14:paraId="40269F42" w14:textId="24B87FC5" w:rsidR="00AA2C74" w:rsidRDefault="00AA2C74">
      <w:pPr>
        <w:rPr>
          <w:sz w:val="24"/>
        </w:rPr>
      </w:pPr>
    </w:p>
    <w:p w14:paraId="550A7C69" w14:textId="0E53ABCD" w:rsidR="00AA2C74" w:rsidRDefault="00AA2C74">
      <w:pPr>
        <w:rPr>
          <w:sz w:val="24"/>
        </w:rPr>
      </w:pPr>
    </w:p>
    <w:p w14:paraId="3AF2A147" w14:textId="0921F76A" w:rsidR="00AA2C74" w:rsidRDefault="00AA2C74">
      <w:pPr>
        <w:rPr>
          <w:sz w:val="24"/>
        </w:rPr>
      </w:pPr>
    </w:p>
    <w:p w14:paraId="771D5015" w14:textId="3A9626C5" w:rsidR="00AA2C74" w:rsidRDefault="00AA2C74">
      <w:pPr>
        <w:rPr>
          <w:sz w:val="24"/>
        </w:rPr>
      </w:pPr>
    </w:p>
    <w:p w14:paraId="4AB43DAF" w14:textId="7FAF4A92" w:rsidR="00AA2C74" w:rsidRDefault="00AA2C74">
      <w:pPr>
        <w:rPr>
          <w:sz w:val="24"/>
        </w:rPr>
      </w:pPr>
    </w:p>
    <w:p w14:paraId="02CCC7BE" w14:textId="77777777" w:rsidR="00AA2C74" w:rsidRDefault="00AA2C74">
      <w:pPr>
        <w:rPr>
          <w:sz w:val="24"/>
        </w:rPr>
      </w:pPr>
      <w:bookmarkStart w:id="10" w:name="_GoBack"/>
      <w:bookmarkEnd w:id="10"/>
    </w:p>
    <w:p w14:paraId="1E2452D6" w14:textId="728A8C98" w:rsidR="00B50E51" w:rsidRDefault="00B50E51">
      <w:pPr>
        <w:rPr>
          <w:sz w:val="24"/>
        </w:rPr>
      </w:pPr>
    </w:p>
    <w:p w14:paraId="1AFDBB84" w14:textId="77777777" w:rsidR="00B50E51" w:rsidRDefault="00B50E51">
      <w:pPr>
        <w:rPr>
          <w:sz w:val="24"/>
        </w:rPr>
      </w:pPr>
    </w:p>
    <w:tbl>
      <w:tblPr>
        <w:tblW w:w="10520" w:type="dxa"/>
        <w:jc w:val="center"/>
        <w:tblLook w:val="04A0" w:firstRow="1" w:lastRow="0" w:firstColumn="1" w:lastColumn="0" w:noHBand="0" w:noVBand="1"/>
      </w:tblPr>
      <w:tblGrid>
        <w:gridCol w:w="440"/>
        <w:gridCol w:w="990"/>
        <w:gridCol w:w="4050"/>
        <w:gridCol w:w="450"/>
        <w:gridCol w:w="990"/>
        <w:gridCol w:w="3600"/>
      </w:tblGrid>
      <w:tr w:rsidR="00DF4838" w:rsidRPr="00B50E51" w14:paraId="46D2353C" w14:textId="77777777" w:rsidTr="00C4334A">
        <w:trPr>
          <w:trHeight w:val="626"/>
          <w:jc w:val="center"/>
        </w:trPr>
        <w:tc>
          <w:tcPr>
            <w:tcW w:w="10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 w:themeFill="text2" w:themeFillTint="33"/>
            <w:vAlign w:val="center"/>
            <w:hideMark/>
          </w:tcPr>
          <w:p w14:paraId="441A7A4A" w14:textId="77777777" w:rsidR="00DF4838" w:rsidRPr="00B50E51" w:rsidRDefault="00DF4838" w:rsidP="00C433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Attachment A:  CSI Codes (Page 1 Of 3)</w:t>
            </w: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Please Mark All Scopes Of Work You Perform</w:t>
            </w:r>
          </w:p>
        </w:tc>
      </w:tr>
      <w:tr w:rsidR="00DF4838" w:rsidRPr="00B50E51" w14:paraId="4246E72A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9511C29" w14:textId="71758D0A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210D0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011500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ACB7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Insurance &amp; Bonding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6D5DC850" w14:textId="45B0B46A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8B1D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061300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C0A8" w14:textId="296C6A8E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Heavy Timber Fabricators &amp; </w:t>
            </w:r>
            <w:proofErr w:type="spellStart"/>
            <w:r w:rsidR="00651502"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Ints</w:t>
            </w:r>
            <w:proofErr w:type="spellEnd"/>
            <w:r w:rsidR="00651502"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F4838" w:rsidRPr="00B50E51" w14:paraId="1D2AF104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51F1318" w14:textId="2706230C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C5B9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013100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23121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GC's &amp; Project Management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18E39C34" w14:textId="317B4359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28DE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061753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AC67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Wood Trusses</w:t>
            </w:r>
          </w:p>
        </w:tc>
      </w:tr>
      <w:tr w:rsidR="00DF4838" w:rsidRPr="00B50E51" w14:paraId="5B28F511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36CFB33" w14:textId="60D38BD1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97B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013200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20631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Reprographics &amp; Plan Room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41148747" w14:textId="2EA7ACA4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83D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062000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88CC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Finish Carpentry &amp; Woodwork</w:t>
            </w:r>
          </w:p>
        </w:tc>
      </w:tr>
      <w:tr w:rsidR="00DF4838" w:rsidRPr="00B50E51" w14:paraId="6B421D5A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D4E69C9" w14:textId="7196CFA4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D3157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013425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AB0F8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Landscapre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&amp; Hardscape Design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2B83F62F" w14:textId="41A8AC08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259F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064100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EF40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Architectural Wood Casework</w:t>
            </w:r>
          </w:p>
        </w:tc>
      </w:tr>
      <w:tr w:rsidR="00DF4838" w:rsidRPr="00B50E51" w14:paraId="5BBCBFEF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26CE663" w14:textId="7EDC86A5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49A5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014523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90513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Material Testing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61548457" w14:textId="6D265CAD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E0AA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065000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922E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Plastic Fabrication</w:t>
            </w:r>
          </w:p>
        </w:tc>
      </w:tr>
      <w:tr w:rsidR="00DF4838" w:rsidRPr="00B50E51" w14:paraId="6648BC9A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31C20C4" w14:textId="73BE590C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0374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015416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B438B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Material &amp; Personnel Hoists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048B1380" w14:textId="686B1978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CD78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070000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68BC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Thermal &amp; Moisture Protection</w:t>
            </w:r>
          </w:p>
        </w:tc>
      </w:tr>
      <w:tr w:rsidR="00DF4838" w:rsidRPr="00B50E51" w14:paraId="45B1D345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F7844A7" w14:textId="6FBCF106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72F1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015419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C4AD6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Cranes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7B8FD1EC" w14:textId="3E776A9E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574C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071000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F585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Waterproofing &amp; Sealants</w:t>
            </w:r>
          </w:p>
        </w:tc>
      </w:tr>
      <w:tr w:rsidR="00DF4838" w:rsidRPr="00B50E51" w14:paraId="01964478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202E3BE" w14:textId="0641F78F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7DC85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015423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3B4C2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Scaffolding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063A332C" w14:textId="2BC2D95B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D769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072119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8D80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Spray Foam Insulation</w:t>
            </w:r>
          </w:p>
        </w:tc>
      </w:tr>
      <w:tr w:rsidR="00DF4838" w:rsidRPr="00B50E51" w14:paraId="4B93B6FD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CCD63E4" w14:textId="6D193892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E19C9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015430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0386A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Equipment Rental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61713936" w14:textId="7B9C21EF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AC73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072126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9DD5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Blown Insulation</w:t>
            </w:r>
          </w:p>
        </w:tc>
      </w:tr>
      <w:tr w:rsidR="00DF4838" w:rsidRPr="00B50E51" w14:paraId="5F58D134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CDFF41A" w14:textId="2FCED96B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494BD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017423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AE3E9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Final Cleaning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683645E5" w14:textId="2D77A0A2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63BF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072400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4C09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Exterior Insulation &amp; Finish System</w:t>
            </w:r>
          </w:p>
        </w:tc>
      </w:tr>
      <w:tr w:rsidR="00DF4838" w:rsidRPr="00B50E51" w14:paraId="5A7D6FCA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D5EB338" w14:textId="615A3A9F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6ACB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018500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3ECE5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Safety Equipment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7E4416C2" w14:textId="5D87C272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FD33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073100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5696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Shingle &amp; Shake Roofing</w:t>
            </w:r>
          </w:p>
        </w:tc>
      </w:tr>
      <w:tr w:rsidR="00DF4838" w:rsidRPr="00B50E51" w14:paraId="22AB03D4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936742C" w14:textId="3C3B83B4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38304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019501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611C9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Dump Truck Services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043523FD" w14:textId="523866A2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5DD5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074100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5B58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 Roofing</w:t>
            </w:r>
          </w:p>
        </w:tc>
      </w:tr>
      <w:tr w:rsidR="00DF4838" w:rsidRPr="00B50E51" w14:paraId="7401B4A8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5BEB316" w14:textId="58C63150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0904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022100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BB6DF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Professional Surveying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6E73495F" w14:textId="465EA972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C2D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074200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795D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 &amp; Composite Wall Panels</w:t>
            </w:r>
          </w:p>
        </w:tc>
      </w:tr>
      <w:tr w:rsidR="00DF4838" w:rsidRPr="00B50E51" w14:paraId="19C58BB1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07C8300" w14:textId="38975D05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A551E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024100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29A1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2A29E09A" w14:textId="21D86428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48FE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074600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F1F7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Siding</w:t>
            </w:r>
          </w:p>
        </w:tc>
      </w:tr>
      <w:tr w:rsidR="00DF4838" w:rsidRPr="00B50E51" w14:paraId="222A498D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A8CBBA0" w14:textId="0587161F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6B70E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028000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943F7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Hazardous Material Remediation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58A13731" w14:textId="2A685098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322F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075200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17AF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Modified Bit Roofing</w:t>
            </w:r>
          </w:p>
        </w:tc>
      </w:tr>
      <w:tr w:rsidR="00DF4838" w:rsidRPr="00B50E51" w14:paraId="1472E55C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B5469CF" w14:textId="7EE8ACEF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BFDE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030500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80FE9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Turn Key Concrete Contractors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4C872FB1" w14:textId="3F3F453C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7AA1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075400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70D1" w14:textId="376E84DA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Mebrane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 w:rsidR="00651502"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fg</w:t>
            </w:r>
            <w:proofErr w:type="spellEnd"/>
            <w:r w:rsidR="00651502"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(TPO, PVS, EPDM)</w:t>
            </w:r>
          </w:p>
        </w:tc>
      </w:tr>
      <w:tr w:rsidR="00DF4838" w:rsidRPr="00B50E51" w14:paraId="354A90AF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6D5AF53" w14:textId="794FE4BD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BFC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032100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0C061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Concrete Reinforcing Material Suppliers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137144F3" w14:textId="09070D9E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CD8E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077600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B207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Roof Paver Systems</w:t>
            </w:r>
          </w:p>
        </w:tc>
      </w:tr>
      <w:tr w:rsidR="00DF4838" w:rsidRPr="00B50E51" w14:paraId="4ADAF723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89D50C3" w14:textId="6EA209B0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FEB62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032101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5DE53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Concrete Reinforcing Installers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2A0EFA2F" w14:textId="595A93FB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A35C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078100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C26E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Fireproofing</w:t>
            </w:r>
          </w:p>
        </w:tc>
      </w:tr>
      <w:tr w:rsidR="00DF4838" w:rsidRPr="00B50E51" w14:paraId="2EABFCB9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D47D93F" w14:textId="02EBE585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6366E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033000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2ED0E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Concrete Material Suppliers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768D1CC8" w14:textId="2ED0D0EC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17AC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078400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F46D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 Stopping</w:t>
            </w:r>
          </w:p>
        </w:tc>
      </w:tr>
      <w:tr w:rsidR="00DF4838" w:rsidRPr="00B50E51" w14:paraId="612EC688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70B1A41" w14:textId="1BEBAAA8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E94F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033500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5504A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Concrete Finishers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4D7629DB" w14:textId="3AFEACFF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A3E1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079500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C919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Expansion Control</w:t>
            </w:r>
          </w:p>
        </w:tc>
      </w:tr>
      <w:tr w:rsidR="00DF4838" w:rsidRPr="00B50E51" w14:paraId="6947B27E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A83324F" w14:textId="573F94CB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F7E8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033716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C7F1C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Concrete Pumping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14F52A85" w14:textId="3D3C07A3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DF8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081000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DBCB" w14:textId="42FDD48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Standard Doors, Frames, &amp; </w:t>
            </w: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</w:t>
            </w:r>
            <w:r w:rsidR="00651502"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dwr</w:t>
            </w:r>
            <w:proofErr w:type="spellEnd"/>
            <w:r w:rsidR="00651502"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F4838" w:rsidRPr="00B50E51" w14:paraId="1CD43E70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E976B01" w14:textId="1ECF107E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1006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033800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9066B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Post Tensioned Material Suppliers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20682E02" w14:textId="08B87643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D539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081001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C506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Door &amp; Hardware Installation</w:t>
            </w:r>
          </w:p>
        </w:tc>
      </w:tr>
      <w:tr w:rsidR="00DF4838" w:rsidRPr="00B50E51" w14:paraId="54ABD8E3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56C1E90" w14:textId="279D9C91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45EA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034100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0066A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Precast Structural Shapes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4592D345" w14:textId="648C314D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D1D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083100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DB6D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Access Doors</w:t>
            </w:r>
          </w:p>
        </w:tc>
      </w:tr>
      <w:tr w:rsidR="00DF4838" w:rsidRPr="00B50E51" w14:paraId="65FB888A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FAC52B5" w14:textId="714C53E0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DC63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034500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A0B5D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Precast </w:t>
            </w: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Architectual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Concrete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03F2D178" w14:textId="183AB0B6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A49D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083463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E178" w14:textId="1E9A052B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Detention Doors, Frames, &amp; </w:t>
            </w:r>
            <w:proofErr w:type="spellStart"/>
            <w:r w:rsidR="00651502"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Hdwr</w:t>
            </w:r>
            <w:proofErr w:type="spellEnd"/>
            <w:r w:rsidR="00651502"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F4838" w:rsidRPr="00B50E51" w14:paraId="2ACF1F08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DB20F10" w14:textId="15C50E4D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8DF7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034713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17515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Concrete Tilt Wall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1D15577C" w14:textId="43C264FB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F401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084300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C0E7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Storefront</w:t>
            </w:r>
          </w:p>
        </w:tc>
      </w:tr>
      <w:tr w:rsidR="00DF4838" w:rsidRPr="00B50E51" w14:paraId="7FEFB5B2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6E649D3" w14:textId="13A8D631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B0E47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034800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F7F7A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Caststone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Suppliers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70DA424F" w14:textId="4F2DC395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CC7C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084400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6739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Curtainwall</w:t>
            </w:r>
          </w:p>
        </w:tc>
      </w:tr>
      <w:tr w:rsidR="00DF4838" w:rsidRPr="00B50E51" w14:paraId="7B7EBE0E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A1A5A89" w14:textId="29B5044C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10C3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042000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FDE43" w14:textId="207290EF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Masonry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5FDE6683" w14:textId="662ED293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95F0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084500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1D09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Translucent Panel Systems</w:t>
            </w:r>
          </w:p>
        </w:tc>
      </w:tr>
      <w:tr w:rsidR="00DF4838" w:rsidRPr="00B50E51" w14:paraId="35D8DA00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84E0C7B" w14:textId="2D51429F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AC03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051200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0ED6B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Structural Steel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4E51054D" w14:textId="217592D9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3650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085000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5EA6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Prehung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Windows</w:t>
            </w:r>
          </w:p>
        </w:tc>
      </w:tr>
      <w:tr w:rsidR="00DF4838" w:rsidRPr="00B50E51" w14:paraId="266097C0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B3007B7" w14:textId="368F5471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4EFE4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051201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3D3B2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Steel Erection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482D33A6" w14:textId="33A74313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34EF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086000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6F32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Skylights</w:t>
            </w:r>
          </w:p>
        </w:tc>
      </w:tr>
      <w:tr w:rsidR="00DF4838" w:rsidRPr="00B50E51" w14:paraId="2366EA41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2AA5845" w14:textId="32C50971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93FC2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054400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D682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Light Gage Metal Trusses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2B351BAF" w14:textId="4C081036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D5FA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088000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A3A7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Glass &amp; Glazing</w:t>
            </w:r>
          </w:p>
        </w:tc>
      </w:tr>
      <w:tr w:rsidR="00DF4838" w:rsidRPr="00B50E51" w14:paraId="0BAA3B85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E357603" w14:textId="6C62D17D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D25FC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054500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706AB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Unistrut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3FB7AAF5" w14:textId="260B9B80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54DF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089100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96A6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Louvers &amp; Vents</w:t>
            </w:r>
          </w:p>
        </w:tc>
      </w:tr>
      <w:tr w:rsidR="00DF4838" w:rsidRPr="00B50E51" w14:paraId="077B9922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CBA0F4C" w14:textId="2659575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99002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055100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65573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 Stairs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5C48E382" w14:textId="4C78764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DE0C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092000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5ACF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 Studs &amp; Drywall</w:t>
            </w:r>
          </w:p>
        </w:tc>
      </w:tr>
      <w:tr w:rsidR="00DF4838" w:rsidRPr="00B50E51" w14:paraId="50B886D0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BAE7057" w14:textId="445E5B2F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7BEA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055200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6B6B1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Miscellaneous Steel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55AB99B6" w14:textId="72DCE84C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CD3C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092001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42C7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Drywall Material Suppliers</w:t>
            </w:r>
          </w:p>
        </w:tc>
      </w:tr>
      <w:tr w:rsidR="00DF4838" w:rsidRPr="00B50E51" w14:paraId="67C1F256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218AE15" w14:textId="1FC89DBA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B314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055213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E1582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Pipe &amp; Tube Railings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048BF638" w14:textId="6E57B49F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7B98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092400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2102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Gypsum Plaster</w:t>
            </w:r>
          </w:p>
        </w:tc>
      </w:tr>
      <w:tr w:rsidR="00DF4838" w:rsidRPr="00B50E51" w14:paraId="27685D07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67AB851" w14:textId="35B91F9D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C48D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055900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A6037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 Specialties (Balconies / Gratings)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41F9F5B9" w14:textId="19FE9A96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8895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092423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95D2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Stucco</w:t>
            </w:r>
          </w:p>
        </w:tc>
      </w:tr>
      <w:tr w:rsidR="00DF4838" w:rsidRPr="00B50E51" w14:paraId="2B7889CD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9C590CF" w14:textId="577D2A15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4909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057314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BD76D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Ornamental Railings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3C3465C9" w14:textId="77C44D4E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AD28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092713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A8E8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GFCP &amp; GFRC Fabrication</w:t>
            </w:r>
          </w:p>
        </w:tc>
      </w:tr>
      <w:tr w:rsidR="00DF4838" w:rsidRPr="00B50E51" w14:paraId="45BA73E8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A4B35D2" w14:textId="40D695D5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C838B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060140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F458F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Wood Restoration &amp; Refinishing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1A8C6587" w14:textId="033EE6D2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B926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093100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96C2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Ceramic, Porcelain, &amp; Quarry Tile</w:t>
            </w:r>
          </w:p>
        </w:tc>
      </w:tr>
      <w:tr w:rsidR="00DF4838" w:rsidRPr="00B50E51" w14:paraId="42605B35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CFD668C" w14:textId="1F29C2FC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3C57A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BB122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Lumber Suppliers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6957610E" w14:textId="2029F5F9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5204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095100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4DED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Acoustical Ceilings</w:t>
            </w:r>
          </w:p>
        </w:tc>
      </w:tr>
      <w:tr w:rsidR="00DF4838" w:rsidRPr="00B50E51" w14:paraId="2528DFB6" w14:textId="77777777" w:rsidTr="00C4334A">
        <w:trPr>
          <w:trHeight w:val="382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597DF7E" w14:textId="04CE1353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E9851" w14:textId="0FE33976" w:rsidR="00B50E51" w:rsidRPr="00C4334A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061053</w:t>
            </w:r>
          </w:p>
          <w:p w14:paraId="3F586F21" w14:textId="77777777" w:rsidR="00DF4838" w:rsidRPr="00B50E51" w:rsidRDefault="00DF4838" w:rsidP="00C433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849D9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Rough Carpentry Subcontractors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63C5CCAB" w14:textId="70C7FDAA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96DC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095413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4E7D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 Ceilings</w:t>
            </w:r>
          </w:p>
        </w:tc>
      </w:tr>
      <w:tr w:rsidR="00DF4838" w:rsidRPr="00B50E51" w14:paraId="2DBF7D43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C1B1BD7" w14:textId="435B4A89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7CEF7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061100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B949F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Wood Frame Contractors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14:paraId="78A18F1F" w14:textId="2047334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7FBC" w14:textId="77777777" w:rsidR="00DF4838" w:rsidRPr="00B50E51" w:rsidRDefault="00DF4838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095416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49A8" w14:textId="77777777" w:rsidR="00DF4838" w:rsidRPr="00B50E51" w:rsidRDefault="00DF4838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Luminous Ceilings</w:t>
            </w:r>
          </w:p>
        </w:tc>
      </w:tr>
      <w:tr w:rsidR="00D0259C" w:rsidRPr="00B50E51" w14:paraId="0B6D3A59" w14:textId="77777777" w:rsidTr="00C4334A">
        <w:trPr>
          <w:trHeight w:val="626"/>
          <w:jc w:val="center"/>
        </w:trPr>
        <w:tc>
          <w:tcPr>
            <w:tcW w:w="10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 w:themeFill="text2" w:themeFillTint="33"/>
            <w:vAlign w:val="center"/>
            <w:hideMark/>
          </w:tcPr>
          <w:p w14:paraId="6D69B5B8" w14:textId="77777777" w:rsidR="00D0259C" w:rsidRPr="00B50E51" w:rsidRDefault="00D0259C" w:rsidP="00C433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Attachment A:  CSI Codes (Page 2 Of 3)</w:t>
            </w: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Please Mark All Scopes Of Work You Perform</w:t>
            </w:r>
          </w:p>
        </w:tc>
      </w:tr>
      <w:tr w:rsidR="00D0259C" w:rsidRPr="00B50E51" w14:paraId="7418C480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8642E63" w14:textId="6686E589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485CD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096201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DCA6F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Polished Concrete Floors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76BF0AC" w14:textId="6020A231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CC2FC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111319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128D7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Loading Dock Lifts</w:t>
            </w:r>
          </w:p>
        </w:tc>
      </w:tr>
      <w:tr w:rsidR="00D0259C" w:rsidRPr="00B50E51" w14:paraId="075A0304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5376133" w14:textId="5EFB2171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8E7B9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096300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E8A55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Stone Flooring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C0DCED2" w14:textId="633EDE9D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4365E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67317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Pedestrian Control Equipment</w:t>
            </w:r>
          </w:p>
        </w:tc>
      </w:tr>
      <w:tr w:rsidR="00D0259C" w:rsidRPr="00B50E51" w14:paraId="060C06F0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33252C6" w14:textId="7DEF22D2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30B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096400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0FFC8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Wood Flooring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62160D0" w14:textId="5A17C0CF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FE80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66EB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Vaults and Safes</w:t>
            </w:r>
          </w:p>
        </w:tc>
      </w:tr>
      <w:tr w:rsidR="00D0259C" w:rsidRPr="00B50E51" w14:paraId="5B2C040C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672D632" w14:textId="5C4C9C0A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E7B2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096500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885F6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Resilient Flooring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EF7F03B" w14:textId="020B197B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D450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112400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8D97B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Window Washing Equipment</w:t>
            </w:r>
          </w:p>
        </w:tc>
      </w:tr>
      <w:tr w:rsidR="00D0259C" w:rsidRPr="00B50E51" w14:paraId="79D9498A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2A41B53" w14:textId="7EDD4218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90643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096600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1FA47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Terrazzo Flooring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55B49A4" w14:textId="093D9EB1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4D5D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113100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D95D2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Residential Appliances</w:t>
            </w:r>
          </w:p>
        </w:tc>
      </w:tr>
      <w:tr w:rsidR="00D0259C" w:rsidRPr="00B50E51" w14:paraId="5A382CB2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FE73270" w14:textId="1BFD9C2F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BD8B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096713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24294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Elastomeric Liquid Flooring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46113BD" w14:textId="6B5D6D2C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F09B0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114400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3581E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Food Service Equipment</w:t>
            </w:r>
          </w:p>
        </w:tc>
      </w:tr>
      <w:tr w:rsidR="00D0259C" w:rsidRPr="00B50E51" w14:paraId="3FD1881A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817928A" w14:textId="7A32105D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D84DB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096723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EC5C3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Resinous Flooring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AB59B97" w14:textId="6DAAC8D4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EA9DA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115100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6DA4C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Library Equipment</w:t>
            </w:r>
          </w:p>
        </w:tc>
      </w:tr>
      <w:tr w:rsidR="00D0259C" w:rsidRPr="00B50E51" w14:paraId="532AEA69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45F15E6" w14:textId="4BE74F65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80B32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096766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538F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Fluid-Applied Athletic Flooring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2BC58FB" w14:textId="03DDC291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92B0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115213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E4D5E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Audio Visual Equipment</w:t>
            </w:r>
          </w:p>
        </w:tc>
      </w:tr>
      <w:tr w:rsidR="00D0259C" w:rsidRPr="00B50E51" w14:paraId="000532B4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06FA120" w14:textId="6D7DE53A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2071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096800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6465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Carpeting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E2A4C43" w14:textId="11CFD6E3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C6A73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115300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C9BE2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Laboratory Equipment</w:t>
            </w:r>
          </w:p>
        </w:tc>
      </w:tr>
      <w:tr w:rsidR="00D0259C" w:rsidRPr="00B50E51" w14:paraId="7A10FCAF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276D1C5" w14:textId="6D737CD5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A5D1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096900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3147A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Access Flooring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D255839" w14:textId="0288E454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65C9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116813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1867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Playground Equipment</w:t>
            </w:r>
          </w:p>
        </w:tc>
      </w:tr>
      <w:tr w:rsidR="00D0259C" w:rsidRPr="00B50E51" w14:paraId="3C066BA8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8BABA89" w14:textId="58AC2230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30871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097200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79577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Wall Coverings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2EDDBD5" w14:textId="5EA863B4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75FE9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116833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725EA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Athletic Field Equipment</w:t>
            </w:r>
          </w:p>
        </w:tc>
      </w:tr>
      <w:tr w:rsidR="00D0259C" w:rsidRPr="00B50E51" w14:paraId="483933FB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D5CEA37" w14:textId="7D05E02E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2262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097500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A9A0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Stone Facing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6AB1CB7" w14:textId="65764536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97E28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117000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B107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Healthcare Equipment</w:t>
            </w:r>
          </w:p>
        </w:tc>
      </w:tr>
      <w:tr w:rsidR="00D0259C" w:rsidRPr="00B50E51" w14:paraId="174073B9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58C073D" w14:textId="054A163E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E8DF1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097723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4E22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Fabric Wrapped Panels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CFA6AA9" w14:textId="0643F20A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960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118213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B8DEC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Solid Waste Bins</w:t>
            </w:r>
          </w:p>
        </w:tc>
      </w:tr>
      <w:tr w:rsidR="00D0259C" w:rsidRPr="00B50E51" w14:paraId="4A09254F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EA443A5" w14:textId="77A90EDE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D6B4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097800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06EFC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Wall Panels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37EB135" w14:textId="2BAC656B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11B2A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122100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FD17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Window Blinds</w:t>
            </w:r>
          </w:p>
        </w:tc>
      </w:tr>
      <w:tr w:rsidR="00D0259C" w:rsidRPr="00B50E51" w14:paraId="24672EB4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BE92C40" w14:textId="0FBB7CA3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38A50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098400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DEA96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Acoustical Panels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84D804B" w14:textId="26A926A0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F8435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123100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9940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Casework</w:t>
            </w:r>
          </w:p>
        </w:tc>
      </w:tr>
      <w:tr w:rsidR="00D0259C" w:rsidRPr="00B50E51" w14:paraId="4555F2F9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5776C02" w14:textId="423B7E73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7608A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099100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F89D8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Painting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E17D2BF" w14:textId="7F6ECFB3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CDAD5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123600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3D101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Countertops</w:t>
            </w:r>
          </w:p>
        </w:tc>
      </w:tr>
      <w:tr w:rsidR="00D0259C" w:rsidRPr="00B50E51" w14:paraId="2B80ED62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D57229C" w14:textId="592302A2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8094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101100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99AB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Visual Display Boards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14FD7D0" w14:textId="2F28DD64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2439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124813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85F5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Entrance Mats</w:t>
            </w:r>
          </w:p>
        </w:tc>
      </w:tr>
      <w:tr w:rsidR="00D0259C" w:rsidRPr="00B50E51" w14:paraId="5CA26248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C1F993A" w14:textId="4DC20551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60AA1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101400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2A40C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Int. &amp; Ext. Fabricated Signage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32C26DD" w14:textId="2752D2EA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BE991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125100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C2E21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Office Furniture</w:t>
            </w:r>
          </w:p>
        </w:tc>
      </w:tr>
      <w:tr w:rsidR="00D0259C" w:rsidRPr="00B50E51" w14:paraId="068DDF2C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CA14A22" w14:textId="2F72105C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5DC5C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101416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7F61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Interior Room Signage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13A6A6E" w14:textId="45EA597C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1CEA8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126100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1F4EC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Fixed Audience Seating</w:t>
            </w:r>
          </w:p>
        </w:tc>
      </w:tr>
      <w:tr w:rsidR="00D0259C" w:rsidRPr="00B50E51" w14:paraId="11C5F9C7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BB761DF" w14:textId="4A77CF80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2550C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102100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56734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Compartments (Toilet, Shower, </w:t>
            </w: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etc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F85186C" w14:textId="7160391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6BB9B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129323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7F103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Benches, Trash </w:t>
            </w: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Recp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., &amp; Bicycle </w:t>
            </w: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Rks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0259C" w:rsidRPr="00B50E51" w14:paraId="2025BB49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30BFA2B" w14:textId="137B0E29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92A46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102213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79394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Wire Mesh Partitions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3554791" w14:textId="72DAF676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7655D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133419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8698A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Pre-Engineered Metal Buildings</w:t>
            </w:r>
          </w:p>
        </w:tc>
      </w:tr>
      <w:tr w:rsidR="00D0259C" w:rsidRPr="00B50E51" w14:paraId="7B9D1903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28EA56D" w14:textId="552DF63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D327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102219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6FB32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Demountable Partitions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D4F6475" w14:textId="5F4B84CE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DDEA8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134900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39A24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Radio and Radiation Protection</w:t>
            </w:r>
          </w:p>
        </w:tc>
      </w:tr>
      <w:tr w:rsidR="00D0259C" w:rsidRPr="00B50E51" w14:paraId="584B7E32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4D5824C" w14:textId="6F32B118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48157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102233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2B761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Operable Partitions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111D6BD" w14:textId="06C0D2E5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7C39C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131100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254B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Swimming Pools</w:t>
            </w:r>
          </w:p>
        </w:tc>
      </w:tr>
      <w:tr w:rsidR="00D0259C" w:rsidRPr="00B50E51" w14:paraId="440BF75C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33516BC" w14:textId="2E674155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60A95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102500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0B945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Service Walls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C9035F3" w14:textId="4A421ED0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99B9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131200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01E01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Fountains</w:t>
            </w:r>
          </w:p>
        </w:tc>
      </w:tr>
      <w:tr w:rsidR="00D0259C" w:rsidRPr="00B50E51" w14:paraId="31461B44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A1D6CF3" w14:textId="65A4EF98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968A9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102600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1190D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Wall Protection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60AD2BA" w14:textId="038898DA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2FC98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131300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11097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Aquariums</w:t>
            </w:r>
          </w:p>
        </w:tc>
      </w:tr>
      <w:tr w:rsidR="00D0259C" w:rsidRPr="00B50E51" w14:paraId="489161C7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990D232" w14:textId="2A5C95A0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CC7D7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102800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B70B9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Toilet and Bath Specialties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E505F85" w14:textId="3CE4D7F8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D43F7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132000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51B9E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Special Purpose Rooms</w:t>
            </w:r>
          </w:p>
        </w:tc>
      </w:tr>
      <w:tr w:rsidR="00D0259C" w:rsidRPr="00B50E51" w14:paraId="390579CA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C60DFEB" w14:textId="323E0B74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AFEED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103200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2D205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Fireplaces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38FD079" w14:textId="114A2A20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D96C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141000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6FEC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Dumbwaiters</w:t>
            </w:r>
          </w:p>
        </w:tc>
      </w:tr>
      <w:tr w:rsidR="00D0259C" w:rsidRPr="00B50E51" w14:paraId="5239E373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21E180C" w14:textId="653EBDF4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D39C8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104400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9B0C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 Extinguishers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FBF230D" w14:textId="330A198D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0A820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142000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BDF3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Elevators</w:t>
            </w:r>
          </w:p>
        </w:tc>
      </w:tr>
      <w:tr w:rsidR="00D0259C" w:rsidRPr="00B50E51" w14:paraId="02F6BFCA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1D79A42" w14:textId="2582FCE2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58389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105100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3E307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Lockers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BB96F97" w14:textId="2D2C2898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ACAD9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143000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4BC40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Escalators and Moving Walks</w:t>
            </w:r>
          </w:p>
        </w:tc>
      </w:tr>
      <w:tr w:rsidR="00D0259C" w:rsidRPr="00B50E51" w14:paraId="781E60CE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F28685F" w14:textId="121E156E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8E2F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105500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9435B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Postal Boxes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A49B10F" w14:textId="2728D802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A4C5E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144000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0634D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Wheel Chair Lifts</w:t>
            </w:r>
          </w:p>
        </w:tc>
      </w:tr>
      <w:tr w:rsidR="00D0259C" w:rsidRPr="00B50E51" w14:paraId="50266021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074A4E3" w14:textId="64F37D4C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8197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105613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651A1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Shelving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87643D0" w14:textId="6C1AABC4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507E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149100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A1A8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Chutes</w:t>
            </w:r>
          </w:p>
        </w:tc>
      </w:tr>
      <w:tr w:rsidR="00D0259C" w:rsidRPr="00B50E51" w14:paraId="785CCB70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B42B15F" w14:textId="563C7244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B831E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105626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20E9D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Motorized Mobile </w:t>
            </w: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Strg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Shelving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6F74220" w14:textId="67F8827A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09C19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149200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11B30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Pneumatic Tube Systems</w:t>
            </w:r>
          </w:p>
        </w:tc>
      </w:tr>
      <w:tr w:rsidR="00D0259C" w:rsidRPr="00B50E51" w14:paraId="554A3F74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AF58113" w14:textId="43B2721D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7344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107113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3EED6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Exterior Sun Control Devices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3EE809A" w14:textId="2FD09CAD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86D42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210000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46A99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 Suppression</w:t>
            </w:r>
          </w:p>
        </w:tc>
      </w:tr>
      <w:tr w:rsidR="00D0259C" w:rsidRPr="00B50E51" w14:paraId="488BB07E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C71371C" w14:textId="7117600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BEB37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107313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B5FBD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Fabric Awnings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774CFCB" w14:textId="28CBDBD0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47B6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221000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01F41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Plumbing</w:t>
            </w:r>
          </w:p>
        </w:tc>
      </w:tr>
      <w:tr w:rsidR="00D0259C" w:rsidRPr="00B50E51" w14:paraId="11889FFD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1FEAE3C" w14:textId="2FBC8A5D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F132F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107316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FAE51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 Canopies &amp; Walkway Covers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80F34C4" w14:textId="6F14D66B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06CA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221005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94715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Plumbing Equip. &amp; Material Supp.</w:t>
            </w:r>
          </w:p>
        </w:tc>
      </w:tr>
      <w:tr w:rsidR="00D0259C" w:rsidRPr="00B50E51" w14:paraId="34EBD1DA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16E5898" w14:textId="0D72AF66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99516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107343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94CFA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Exterior Pre-Fabricated Shelters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73AE073" w14:textId="03BF9E85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15625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236000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2B663" w14:textId="69310C36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HVAC Systems - 2, 3, &amp; 4</w:t>
            </w:r>
          </w:p>
        </w:tc>
      </w:tr>
      <w:tr w:rsidR="00D0259C" w:rsidRPr="00B50E51" w14:paraId="30191B3A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5DE6286" w14:textId="19AE60CA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8FB6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1B93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Vehicle Service Equipment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B52A3CF" w14:textId="51C3F1CF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2E1A9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237000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809B3" w14:textId="5041F894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HVAC Sys</w:t>
            </w:r>
            <w:r w:rsidR="00651502"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Pkg., DX, &amp; Split Sys.</w:t>
            </w:r>
          </w:p>
        </w:tc>
      </w:tr>
      <w:tr w:rsidR="00D0259C" w:rsidRPr="00B50E51" w14:paraId="50812453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E365C02" w14:textId="6520768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48DB3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BEC2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Parking Control Equipment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6DECAD4" w14:textId="296FFB33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0341" w14:textId="77777777" w:rsidR="00D0259C" w:rsidRPr="00B50E51" w:rsidRDefault="00D0259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260000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9F17" w14:textId="77777777" w:rsidR="00D0259C" w:rsidRPr="00B50E51" w:rsidRDefault="00D0259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Electrical</w:t>
            </w:r>
          </w:p>
        </w:tc>
      </w:tr>
      <w:tr w:rsidR="000923A6" w:rsidRPr="00B50E51" w14:paraId="504D7F14" w14:textId="77777777" w:rsidTr="00C4334A">
        <w:trPr>
          <w:trHeight w:val="626"/>
          <w:jc w:val="center"/>
        </w:trPr>
        <w:tc>
          <w:tcPr>
            <w:tcW w:w="10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 w:themeFill="text2" w:themeFillTint="33"/>
            <w:vAlign w:val="center"/>
            <w:hideMark/>
          </w:tcPr>
          <w:p w14:paraId="12B1F695" w14:textId="77777777" w:rsidR="000923A6" w:rsidRPr="00B50E51" w:rsidRDefault="000923A6" w:rsidP="00C433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Attachment A:  CSI Codes (Page 3 Of 3)</w:t>
            </w: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Please Mark All Scopes Of Work You Perform</w:t>
            </w:r>
          </w:p>
        </w:tc>
      </w:tr>
      <w:tr w:rsidR="00651502" w:rsidRPr="00B50E51" w14:paraId="23F601FA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8111102" w14:textId="2FF06FA8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66566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260005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CD491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Electrical Equip. &amp; Material Suppliers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9E3A8B3" w14:textId="35F8472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BB5B1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335100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618E6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Natural Gas Distribution</w:t>
            </w:r>
          </w:p>
        </w:tc>
      </w:tr>
      <w:tr w:rsidR="00651502" w:rsidRPr="00B50E51" w14:paraId="12753E4F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FB6A62B" w14:textId="10CDF205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8B01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264100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E4E7F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Lightning Protection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0E653A0" w14:textId="47CA574C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2F3C5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337000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EB3D1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Electrical Utility Distribution</w:t>
            </w:r>
          </w:p>
        </w:tc>
      </w:tr>
      <w:tr w:rsidR="00651502" w:rsidRPr="00B50E51" w14:paraId="75A5D9A4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6E406F6" w14:textId="3883E24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BCFED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264200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98A7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Cathodic Protection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0B12B89" w14:textId="368C1482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0240C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338000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3D52C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Communication Utility Distribution</w:t>
            </w:r>
          </w:p>
        </w:tc>
      </w:tr>
      <w:tr w:rsidR="00651502" w:rsidRPr="00B50E51" w14:paraId="6225A04A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69B4E8D" w14:textId="36FB95D8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7FAB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265000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B941F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Lighting Suppliers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9DE2A4D" w14:textId="6CB05868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998EE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341100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C9B7B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Rail Track</w:t>
            </w:r>
          </w:p>
        </w:tc>
      </w:tr>
      <w:tr w:rsidR="008E581C" w:rsidRPr="00B50E51" w14:paraId="0306AB98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</w:tcPr>
          <w:p w14:paraId="1767F372" w14:textId="77777777" w:rsidR="008E581C" w:rsidRPr="00B50E51" w:rsidRDefault="008E581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32AB8" w14:textId="31F18CCF" w:rsidR="008E581C" w:rsidRPr="00B50E51" w:rsidRDefault="008E581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270000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A8133" w14:textId="1AB3A996" w:rsidR="008E581C" w:rsidRPr="00B50E51" w:rsidRDefault="008E581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Communications / Low Voltage / Telecom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</w:tcPr>
          <w:p w14:paraId="1DFB6FC0" w14:textId="77777777" w:rsidR="008E581C" w:rsidRPr="00B50E51" w:rsidRDefault="008E581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AD3A5" w14:textId="39FD403C" w:rsidR="008E581C" w:rsidRPr="00B50E51" w:rsidRDefault="008E581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344113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631F1" w14:textId="439614CA" w:rsidR="008E581C" w:rsidRPr="00B50E51" w:rsidRDefault="008E581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Traffic Signals</w:t>
            </w:r>
          </w:p>
        </w:tc>
      </w:tr>
      <w:tr w:rsidR="00651502" w:rsidRPr="00B50E51" w14:paraId="07F1FD8E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8831238" w14:textId="443C7EEC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ED84B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271000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C88F1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Structured Cabling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C3E5B45" w14:textId="5FDE085D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0381C" w14:textId="2949BB03" w:rsidR="000923A6" w:rsidRPr="00B50E51" w:rsidRDefault="008E581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347100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58668" w14:textId="4363179F" w:rsidR="000923A6" w:rsidRPr="00B50E51" w:rsidRDefault="008E581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Road Construction</w:t>
            </w:r>
          </w:p>
        </w:tc>
      </w:tr>
      <w:tr w:rsidR="00651502" w:rsidRPr="00B50E51" w14:paraId="6E81FB66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998E5C8" w14:textId="63F3AF73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2883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274117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2F0EB" w14:textId="169EBC8D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Board &amp; Conference Room AV Sys.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D616493" w14:textId="62B424AB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C4952" w14:textId="22969180" w:rsidR="000923A6" w:rsidRPr="00B50E51" w:rsidRDefault="008E581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347113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BA88" w14:textId="32A85087" w:rsidR="000923A6" w:rsidRPr="00B50E51" w:rsidRDefault="008E581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Vehicular Guard Rails &amp; Spec</w:t>
            </w:r>
          </w:p>
        </w:tc>
      </w:tr>
      <w:tr w:rsidR="00651502" w:rsidRPr="00B50E51" w14:paraId="109F9045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B966BF9" w14:textId="33EF9DD9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E2EF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281300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6BC7F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Access Control Systems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5DA2D87" w14:textId="0A874CA0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16245" w14:textId="14DB2C62" w:rsidR="000923A6" w:rsidRPr="00B50E51" w:rsidRDefault="008E581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400005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3BCD2" w14:textId="0C682459" w:rsidR="000923A6" w:rsidRPr="00B50E51" w:rsidRDefault="008E581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Process Piping</w:t>
            </w:r>
          </w:p>
        </w:tc>
      </w:tr>
      <w:tr w:rsidR="00651502" w:rsidRPr="00B50E51" w14:paraId="14005E58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46E6196" w14:textId="039351D9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28C03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281600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24BB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Security Systems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DA80B61" w14:textId="45B79C6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3BDE" w14:textId="4FF0019C" w:rsidR="000923A6" w:rsidRPr="00B50E51" w:rsidRDefault="008E581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480000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A6CE4" w14:textId="0A38D818" w:rsidR="000923A6" w:rsidRPr="00B50E51" w:rsidRDefault="008E581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Electrical Power Generation Division</w:t>
            </w:r>
          </w:p>
        </w:tc>
      </w:tr>
      <w:tr w:rsidR="00651502" w:rsidRPr="00B50E51" w14:paraId="008C2D68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D301595" w14:textId="2FF788C3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8D722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282300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223AC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Video Surveillance Systems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6BF3BAD" w14:textId="464671EA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12C8B" w14:textId="0241B9C1" w:rsidR="000923A6" w:rsidRPr="00B50E51" w:rsidRDefault="008E581C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481400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6C263" w14:textId="76CC9064" w:rsidR="000923A6" w:rsidRPr="00B50E51" w:rsidRDefault="008E581C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Solar Energy Electrical Pwr. Gen. Eq.</w:t>
            </w:r>
          </w:p>
        </w:tc>
      </w:tr>
      <w:tr w:rsidR="00651502" w:rsidRPr="00B50E51" w14:paraId="17B7BCCB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CB68F4D" w14:textId="178CE60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505F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283000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C11DC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 Alarm Systems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835EFBD" w14:textId="1360F049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AFA71" w14:textId="08EEE94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69BE7" w14:textId="50780A9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7980D2BF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ED28358" w14:textId="283ABC0A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5D1BC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312000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026D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Site Grading &amp; Earthwork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605BD14" w14:textId="704C912A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8BED" w14:textId="4469E7AD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BA68A" w14:textId="2DE9B596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1DCDC91F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E21E8B0" w14:textId="79E7F7E2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9927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312316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589D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Blasting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D7C6B03" w14:textId="531D8260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1FBBF" w14:textId="2E1F7EA8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3CE4B" w14:textId="094ACE73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323B067E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AA974BD" w14:textId="15DEB5F8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065A1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312319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ABC8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Dewatering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005C66A" w14:textId="1BF7BAAC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9912C" w14:textId="09C10838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31575" w14:textId="4D64F481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4361FA65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D74D336" w14:textId="3504E07D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78461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313100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E34D5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Soil Treatment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E3DC70A" w14:textId="1724FD45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9A78C" w14:textId="0114FC1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D6254" w14:textId="1D179E6D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6EA23B3F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0CFD247" w14:textId="2E258B8C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2C29C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313400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CC30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Soil Stabilization / Reinforcement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2962E66" w14:textId="716757EE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EB42E" w14:textId="24A53465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1A3B" w14:textId="70D7CA59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3A22B980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0C7DCB7" w14:textId="217AB95C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B49FF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314100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9C99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Shoring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03E4EDA" w14:textId="7C25D02A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40705" w14:textId="51AFE1FA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0E2E" w14:textId="637D2470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60C846BB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1334594" w14:textId="52EBB6C0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1360E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315100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37128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Soil &amp; Rock Anchors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198DC9A" w14:textId="37CECA5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3EE50" w14:textId="1334C58C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A6241" w14:textId="6A8B34D8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2BA3B574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E4E5C15" w14:textId="79772A0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F7DE7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315200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DCC86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Cofferdams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29C2711" w14:textId="6B93DCB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390B7" w14:textId="2286CBF8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98A4" w14:textId="284BB632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011811E3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274EFF1" w14:textId="7B99727A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D15C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316200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D83FA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Driven Piles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11CC139" w14:textId="48C9BC1D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D726A" w14:textId="7E427FDF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03A8" w14:textId="583077F6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56A1590A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372DA61" w14:textId="5676EC36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07576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316300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6F404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Auger Cast Piles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99C0BD4" w14:textId="2B50B746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E9DB4" w14:textId="5293C23C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4EC7E" w14:textId="098F4E6B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1B9CD7BC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6E1C87A" w14:textId="59C01172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49CC1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316326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E66F0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Drilled Caissons / Piers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B0FE253" w14:textId="386A338E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5B86" w14:textId="5D48B310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6078F" w14:textId="490A5CE8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1417F45E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B0D1884" w14:textId="2D9AFFEE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7C42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316613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5D700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Rammed Aggregate Piers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7E611EA" w14:textId="2E592A86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9FBAD" w14:textId="2DC12116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8E221" w14:textId="651F0AA1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1E148F50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6066EAC" w14:textId="72E7A0D2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0A2FC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321216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989F8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Asphalt Paving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2FEC2A4" w14:textId="3B118C6E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D55B" w14:textId="2B45206B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F04B5" w14:textId="15F9752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34FD0A46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5CAB7B2" w14:textId="1E100933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F405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321313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1AD1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Concrete Paving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CD483D7" w14:textId="683DAD8F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A6A0" w14:textId="21384475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F0199" w14:textId="06A6F980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7E92C019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A7FE20A" w14:textId="4EBE516E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F85D4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321413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DFAF2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Concrete or Brick Pavers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6E0E318" w14:textId="7646D00F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4C6A4" w14:textId="15A8CD42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560E3" w14:textId="07D70F8F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43F897C6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EE084E7" w14:textId="607C855D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7BA4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321613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F27BB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Curb and Gutter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D141304" w14:textId="2415254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A5160" w14:textId="5A436B6E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0B04E" w14:textId="677D50F9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37B5E6B9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2E34EF0" w14:textId="4D983D8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1604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321623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18693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Sidewalks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5A47730" w14:textId="647CE1B8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D58B5" w14:textId="25EC37D9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103A6" w14:textId="722737CD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739C0A99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86124F1" w14:textId="6594A79C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3144F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321723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DD9C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Pavement Markings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A488B60" w14:textId="12EEFA7E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DCAE" w14:textId="750C800C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9F440" w14:textId="7B99491D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3EF9F5DF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44F7722" w14:textId="4296C802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2E64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323113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8068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Chainlink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Fences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234D398" w14:textId="2D83D2EA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668CE" w14:textId="353F1AD9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609B" w14:textId="50F5C761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0E3177C2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65A4481" w14:textId="7FEEB830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2D033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323400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9E502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Fabricated Bridges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5BD34535" w14:textId="041D157C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E708" w14:textId="6ACDD5E4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60383" w14:textId="75936D3B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4364A9CE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ACC05AD" w14:textId="33D275BB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27A2B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328000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7F91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Irrigation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5CB9D24" w14:textId="2BFB662B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84226" w14:textId="668B544A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E7E00" w14:textId="0A2D7E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482979F7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7D31B95" w14:textId="0E595E12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5CB24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329000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EFDC4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Landscaping and Planting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1BA324E" w14:textId="157A8CEB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959A" w14:textId="197CC593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028C9" w14:textId="62B466B3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501FB442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7A38D57D" w14:textId="3DD4DA1D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17AA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329200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FCD52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Grassing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4C4804F" w14:textId="29C05265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0F0D" w14:textId="5225A796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151C" w14:textId="099AF67E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388F0DD0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B5316B9" w14:textId="18EF00D0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BB3BC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331000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B2F4F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Domestic Water &amp; Fire Dist.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4628E7E" w14:textId="23FEF88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1325D" w14:textId="0790A856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1BA2" w14:textId="5396B08D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24D3C12B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311B70F" w14:textId="56FFEBBC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893C4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332000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8D77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Wells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21F4B7BE" w14:textId="33037552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BFA0" w14:textId="26B8A574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94187" w14:textId="14B024BE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21C50F91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6AA66277" w14:textId="447E3915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C52E3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333000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9845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Sanitary Sewer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067265B0" w14:textId="3960ACFA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C383" w14:textId="4CD8BE33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069BC" w14:textId="32057A0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2BAA5A78" w14:textId="77777777" w:rsidTr="00C4334A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FF2DEFB" w14:textId="17272DAC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0A97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334000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020AA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Storm </w:t>
            </w: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Drainange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3D52037B" w14:textId="550FCBC4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C6AEA" w14:textId="5A090574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55B3" w14:textId="27231885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1502" w:rsidRPr="00B50E51" w14:paraId="57FA5B42" w14:textId="77777777" w:rsidTr="00C4334A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415D680A" w14:textId="087076F1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D152F" w14:textId="77777777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334500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285D6" w14:textId="77777777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Storm </w:t>
            </w:r>
            <w:proofErr w:type="spellStart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Drainange</w:t>
            </w:r>
            <w:proofErr w:type="spellEnd"/>
            <w:r w:rsidRPr="00B50E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Piping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D9F1" w:themeFill="text2" w:themeFillTint="33"/>
            <w:noWrap/>
            <w:vAlign w:val="center"/>
            <w:hideMark/>
          </w:tcPr>
          <w:p w14:paraId="1D6553D0" w14:textId="5D8FC01C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09C9" w14:textId="6EC9D3BA" w:rsidR="000923A6" w:rsidRPr="00B50E51" w:rsidRDefault="000923A6" w:rsidP="00C4334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38D6" w14:textId="4FCC7371" w:rsidR="000923A6" w:rsidRPr="00B50E51" w:rsidRDefault="000923A6" w:rsidP="00C4334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46BC9D23" w14:textId="75685BDB" w:rsidR="00006468" w:rsidRPr="00763770" w:rsidRDefault="00006468" w:rsidP="00763770">
      <w:pPr>
        <w:rPr>
          <w:sz w:val="24"/>
        </w:rPr>
      </w:pPr>
    </w:p>
    <w:sectPr w:rsidR="00006468" w:rsidRPr="00763770" w:rsidSect="00C4334A">
      <w:headerReference w:type="default" r:id="rId10"/>
      <w:footerReference w:type="even" r:id="rId11"/>
      <w:footerReference w:type="default" r:id="rId12"/>
      <w:pgSz w:w="12240" w:h="15840" w:code="1"/>
      <w:pgMar w:top="709" w:right="709" w:bottom="709" w:left="709" w:header="410" w:footer="7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354CD" w14:textId="77777777" w:rsidR="00B6203A" w:rsidRDefault="00B6203A">
      <w:r>
        <w:separator/>
      </w:r>
    </w:p>
  </w:endnote>
  <w:endnote w:type="continuationSeparator" w:id="0">
    <w:p w14:paraId="5A71B3FA" w14:textId="77777777" w:rsidR="00B6203A" w:rsidRDefault="00B6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shelf Symbol 3">
    <w:altName w:val="Symbol"/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72101414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B066D9A" w14:textId="4657D9C7" w:rsidR="00E75D28" w:rsidRDefault="00E75D28" w:rsidP="00E75D28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sdt>
    <w:sdtPr>
      <w:rPr>
        <w:rStyle w:val="a7"/>
      </w:rPr>
      <w:id w:val="-181934609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30DC4B4" w14:textId="3740BAB8" w:rsidR="00E75D28" w:rsidRDefault="00E75D28" w:rsidP="00C4334A">
        <w:pPr>
          <w:pStyle w:val="a5"/>
          <w:framePr w:wrap="none" w:vAnchor="text" w:hAnchor="margin" w:xAlign="right" w:y="1"/>
          <w:ind w:right="360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A3B2A29" w14:textId="77777777" w:rsidR="00E75D28" w:rsidRDefault="00E75D28" w:rsidP="00C433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69684349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13407BF" w14:textId="07BB1A66" w:rsidR="00E75D28" w:rsidRDefault="00E75D28" w:rsidP="00E75D28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9</w:t>
        </w:r>
        <w:r>
          <w:rPr>
            <w:rStyle w:val="a7"/>
          </w:rPr>
          <w:fldChar w:fldCharType="end"/>
        </w:r>
      </w:p>
    </w:sdtContent>
  </w:sdt>
  <w:p w14:paraId="59F230E7" w14:textId="77777777" w:rsidR="00E75D28" w:rsidRDefault="00E75D28" w:rsidP="00C4334A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7C8CD" w14:textId="77777777" w:rsidR="00B6203A" w:rsidRDefault="00B6203A">
      <w:r>
        <w:separator/>
      </w:r>
    </w:p>
  </w:footnote>
  <w:footnote w:type="continuationSeparator" w:id="0">
    <w:p w14:paraId="0E7DBA4A" w14:textId="77777777" w:rsidR="00B6203A" w:rsidRDefault="00B6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F1499" w14:textId="77777777" w:rsidR="00E75D28" w:rsidRPr="00B50E51" w:rsidRDefault="00E75D28" w:rsidP="00B50E51">
    <w:pPr>
      <w:pStyle w:val="1"/>
      <w:rPr>
        <w:smallCaps/>
        <w:sz w:val="24"/>
        <w:szCs w:val="24"/>
      </w:rPr>
    </w:pPr>
    <w:r w:rsidRPr="00B50E51">
      <w:rPr>
        <w:smallCaps/>
        <w:sz w:val="24"/>
        <w:szCs w:val="24"/>
      </w:rPr>
      <w:t>Contractor’s Qualification Statement</w:t>
    </w:r>
  </w:p>
  <w:p w14:paraId="582A98FC" w14:textId="77777777" w:rsidR="00E75D28" w:rsidRDefault="00E75D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5F5"/>
    <w:multiLevelType w:val="hybridMultilevel"/>
    <w:tmpl w:val="0AA006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22B77"/>
    <w:multiLevelType w:val="multilevel"/>
    <w:tmpl w:val="7FCE78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E214CDF"/>
    <w:multiLevelType w:val="multilevel"/>
    <w:tmpl w:val="753E3F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2111FF"/>
    <w:multiLevelType w:val="multilevel"/>
    <w:tmpl w:val="9CAE6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54E731C"/>
    <w:multiLevelType w:val="hybridMultilevel"/>
    <w:tmpl w:val="460A55CA"/>
    <w:lvl w:ilvl="0" w:tplc="BFE0864A">
      <w:start w:val="1"/>
      <w:numFmt w:val="decimal"/>
      <w:lvlText w:val="%10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9F1F0C"/>
    <w:multiLevelType w:val="multilevel"/>
    <w:tmpl w:val="B3D0B30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E85060"/>
    <w:multiLevelType w:val="multilevel"/>
    <w:tmpl w:val="966EA80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8376D86"/>
    <w:multiLevelType w:val="multilevel"/>
    <w:tmpl w:val="753E3F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A745320"/>
    <w:multiLevelType w:val="multilevel"/>
    <w:tmpl w:val="9FFAA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3AE519F1"/>
    <w:multiLevelType w:val="hybridMultilevel"/>
    <w:tmpl w:val="4712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F6D3E"/>
    <w:multiLevelType w:val="multilevel"/>
    <w:tmpl w:val="6EA658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51B3759"/>
    <w:multiLevelType w:val="hybridMultilevel"/>
    <w:tmpl w:val="20407D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2563D2"/>
    <w:multiLevelType w:val="multilevel"/>
    <w:tmpl w:val="16B80A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7.%2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6AC8459B"/>
    <w:multiLevelType w:val="multilevel"/>
    <w:tmpl w:val="6EA658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DAA6D3B"/>
    <w:multiLevelType w:val="multilevel"/>
    <w:tmpl w:val="8B96A1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sz w:val="24"/>
      </w:rPr>
    </w:lvl>
  </w:abstractNum>
  <w:abstractNum w:abstractNumId="15" w15:restartNumberingAfterBreak="0">
    <w:nsid w:val="6EA86CBD"/>
    <w:multiLevelType w:val="multilevel"/>
    <w:tmpl w:val="A4F0FA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6AA19CD"/>
    <w:multiLevelType w:val="singleLevel"/>
    <w:tmpl w:val="08C25E9A"/>
    <w:lvl w:ilvl="0">
      <w:start w:val="2"/>
      <w:numFmt w:val="bullet"/>
      <w:lvlText w:val=""/>
      <w:lvlJc w:val="left"/>
      <w:pPr>
        <w:tabs>
          <w:tab w:val="num" w:pos="1440"/>
        </w:tabs>
        <w:ind w:left="1440" w:hanging="720"/>
      </w:pPr>
      <w:rPr>
        <w:rFonts w:ascii="Bookshelf Symbol 3" w:hAnsi="Bookshelf Symbol 3" w:hint="default"/>
      </w:rPr>
    </w:lvl>
  </w:abstractNum>
  <w:abstractNum w:abstractNumId="17" w15:restartNumberingAfterBreak="0">
    <w:nsid w:val="7B61036D"/>
    <w:multiLevelType w:val="multilevel"/>
    <w:tmpl w:val="6EA658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F953D47"/>
    <w:multiLevelType w:val="multilevel"/>
    <w:tmpl w:val="753E3F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0"/>
  </w:num>
  <w:num w:numId="5">
    <w:abstractNumId w:val="1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18"/>
  </w:num>
  <w:num w:numId="14">
    <w:abstractNumId w:val="5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4"/>
  </w:num>
  <w:num w:numId="2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77"/>
    <w:rsid w:val="00006468"/>
    <w:rsid w:val="00022401"/>
    <w:rsid w:val="00025F29"/>
    <w:rsid w:val="00040427"/>
    <w:rsid w:val="00040E44"/>
    <w:rsid w:val="00062ACB"/>
    <w:rsid w:val="00063557"/>
    <w:rsid w:val="00080949"/>
    <w:rsid w:val="00087BD4"/>
    <w:rsid w:val="000923A6"/>
    <w:rsid w:val="000C353E"/>
    <w:rsid w:val="000D3152"/>
    <w:rsid w:val="000F3D55"/>
    <w:rsid w:val="00105BCD"/>
    <w:rsid w:val="00127816"/>
    <w:rsid w:val="00135658"/>
    <w:rsid w:val="00143248"/>
    <w:rsid w:val="00145595"/>
    <w:rsid w:val="00162E7E"/>
    <w:rsid w:val="001655BB"/>
    <w:rsid w:val="00170711"/>
    <w:rsid w:val="00186C05"/>
    <w:rsid w:val="001927AF"/>
    <w:rsid w:val="00192A94"/>
    <w:rsid w:val="001B241F"/>
    <w:rsid w:val="001B3974"/>
    <w:rsid w:val="001F2C61"/>
    <w:rsid w:val="00205736"/>
    <w:rsid w:val="002232AD"/>
    <w:rsid w:val="002248F5"/>
    <w:rsid w:val="00243E6A"/>
    <w:rsid w:val="002541B6"/>
    <w:rsid w:val="00256775"/>
    <w:rsid w:val="00297516"/>
    <w:rsid w:val="002A0A1E"/>
    <w:rsid w:val="002A2FEF"/>
    <w:rsid w:val="002A7F0A"/>
    <w:rsid w:val="002C28A1"/>
    <w:rsid w:val="002D0603"/>
    <w:rsid w:val="002D210D"/>
    <w:rsid w:val="002D3FF5"/>
    <w:rsid w:val="002D4690"/>
    <w:rsid w:val="00304271"/>
    <w:rsid w:val="00312C25"/>
    <w:rsid w:val="00314233"/>
    <w:rsid w:val="00330069"/>
    <w:rsid w:val="00346300"/>
    <w:rsid w:val="0036341D"/>
    <w:rsid w:val="00365221"/>
    <w:rsid w:val="00367DC4"/>
    <w:rsid w:val="00374F8A"/>
    <w:rsid w:val="003751F0"/>
    <w:rsid w:val="00384A2D"/>
    <w:rsid w:val="003A50AB"/>
    <w:rsid w:val="003E35B0"/>
    <w:rsid w:val="00417912"/>
    <w:rsid w:val="00432C4C"/>
    <w:rsid w:val="00454547"/>
    <w:rsid w:val="004724CA"/>
    <w:rsid w:val="004A5D6F"/>
    <w:rsid w:val="004A685F"/>
    <w:rsid w:val="004A7DF0"/>
    <w:rsid w:val="004B3C9E"/>
    <w:rsid w:val="004C120C"/>
    <w:rsid w:val="004C194C"/>
    <w:rsid w:val="004E7F5B"/>
    <w:rsid w:val="004F1155"/>
    <w:rsid w:val="005055FB"/>
    <w:rsid w:val="00555D02"/>
    <w:rsid w:val="00562E03"/>
    <w:rsid w:val="00572C98"/>
    <w:rsid w:val="005815A0"/>
    <w:rsid w:val="00591EFB"/>
    <w:rsid w:val="005B3967"/>
    <w:rsid w:val="005B6338"/>
    <w:rsid w:val="005C2751"/>
    <w:rsid w:val="005D6883"/>
    <w:rsid w:val="005F0FE2"/>
    <w:rsid w:val="00604EDC"/>
    <w:rsid w:val="0062179D"/>
    <w:rsid w:val="00624918"/>
    <w:rsid w:val="00632F18"/>
    <w:rsid w:val="00651502"/>
    <w:rsid w:val="00661BEF"/>
    <w:rsid w:val="006904D2"/>
    <w:rsid w:val="006C1870"/>
    <w:rsid w:val="006E4CD4"/>
    <w:rsid w:val="007075FF"/>
    <w:rsid w:val="00715B17"/>
    <w:rsid w:val="007351CC"/>
    <w:rsid w:val="0073655F"/>
    <w:rsid w:val="00736B32"/>
    <w:rsid w:val="00745884"/>
    <w:rsid w:val="00750E26"/>
    <w:rsid w:val="00763770"/>
    <w:rsid w:val="007679FB"/>
    <w:rsid w:val="00774DB8"/>
    <w:rsid w:val="0079501F"/>
    <w:rsid w:val="00796228"/>
    <w:rsid w:val="0079797A"/>
    <w:rsid w:val="007C3A05"/>
    <w:rsid w:val="007D0838"/>
    <w:rsid w:val="007E6F44"/>
    <w:rsid w:val="007F23D4"/>
    <w:rsid w:val="00810090"/>
    <w:rsid w:val="008101A4"/>
    <w:rsid w:val="0081754D"/>
    <w:rsid w:val="0082273A"/>
    <w:rsid w:val="008429D7"/>
    <w:rsid w:val="0084376B"/>
    <w:rsid w:val="00872632"/>
    <w:rsid w:val="00882D40"/>
    <w:rsid w:val="008A589A"/>
    <w:rsid w:val="008D023E"/>
    <w:rsid w:val="008E0CBB"/>
    <w:rsid w:val="008E4776"/>
    <w:rsid w:val="008E581C"/>
    <w:rsid w:val="009045AF"/>
    <w:rsid w:val="00905269"/>
    <w:rsid w:val="00931ABE"/>
    <w:rsid w:val="009419B8"/>
    <w:rsid w:val="0096220B"/>
    <w:rsid w:val="009643EC"/>
    <w:rsid w:val="00967E83"/>
    <w:rsid w:val="009811E2"/>
    <w:rsid w:val="00994287"/>
    <w:rsid w:val="009970D1"/>
    <w:rsid w:val="009A1428"/>
    <w:rsid w:val="009B44F3"/>
    <w:rsid w:val="009C008F"/>
    <w:rsid w:val="009D7646"/>
    <w:rsid w:val="009F1AC3"/>
    <w:rsid w:val="009F2150"/>
    <w:rsid w:val="009F4574"/>
    <w:rsid w:val="009F7B2D"/>
    <w:rsid w:val="009F7CA0"/>
    <w:rsid w:val="00A00AC7"/>
    <w:rsid w:val="00A1587B"/>
    <w:rsid w:val="00A27160"/>
    <w:rsid w:val="00A40BAD"/>
    <w:rsid w:val="00A718B3"/>
    <w:rsid w:val="00A73089"/>
    <w:rsid w:val="00A73E65"/>
    <w:rsid w:val="00A7793F"/>
    <w:rsid w:val="00A8510E"/>
    <w:rsid w:val="00A92F5D"/>
    <w:rsid w:val="00AA05E5"/>
    <w:rsid w:val="00AA2C74"/>
    <w:rsid w:val="00AF0E58"/>
    <w:rsid w:val="00B24601"/>
    <w:rsid w:val="00B2682C"/>
    <w:rsid w:val="00B33E62"/>
    <w:rsid w:val="00B50E51"/>
    <w:rsid w:val="00B6203A"/>
    <w:rsid w:val="00B76131"/>
    <w:rsid w:val="00B85DC3"/>
    <w:rsid w:val="00BB0B23"/>
    <w:rsid w:val="00BD5F7C"/>
    <w:rsid w:val="00BF4C2C"/>
    <w:rsid w:val="00C023F5"/>
    <w:rsid w:val="00C0325D"/>
    <w:rsid w:val="00C0676A"/>
    <w:rsid w:val="00C216FD"/>
    <w:rsid w:val="00C43256"/>
    <w:rsid w:val="00C4334A"/>
    <w:rsid w:val="00C516CF"/>
    <w:rsid w:val="00C708D8"/>
    <w:rsid w:val="00C85EC9"/>
    <w:rsid w:val="00CA1FBE"/>
    <w:rsid w:val="00CB48DE"/>
    <w:rsid w:val="00CB4F69"/>
    <w:rsid w:val="00CC771B"/>
    <w:rsid w:val="00CC7975"/>
    <w:rsid w:val="00CD6A61"/>
    <w:rsid w:val="00CE778F"/>
    <w:rsid w:val="00CF1E84"/>
    <w:rsid w:val="00D0259C"/>
    <w:rsid w:val="00D108A1"/>
    <w:rsid w:val="00D3682D"/>
    <w:rsid w:val="00D461FA"/>
    <w:rsid w:val="00D5203E"/>
    <w:rsid w:val="00D55499"/>
    <w:rsid w:val="00D708ED"/>
    <w:rsid w:val="00D85ACA"/>
    <w:rsid w:val="00D96277"/>
    <w:rsid w:val="00D96695"/>
    <w:rsid w:val="00DA3AE8"/>
    <w:rsid w:val="00DA456D"/>
    <w:rsid w:val="00DB1D09"/>
    <w:rsid w:val="00DC2109"/>
    <w:rsid w:val="00DC70D0"/>
    <w:rsid w:val="00DD375D"/>
    <w:rsid w:val="00DD7DFE"/>
    <w:rsid w:val="00DE29FC"/>
    <w:rsid w:val="00DE6262"/>
    <w:rsid w:val="00DF4838"/>
    <w:rsid w:val="00E07497"/>
    <w:rsid w:val="00E13C5B"/>
    <w:rsid w:val="00E25CDF"/>
    <w:rsid w:val="00E738CF"/>
    <w:rsid w:val="00E75D28"/>
    <w:rsid w:val="00EA03C9"/>
    <w:rsid w:val="00EA64BE"/>
    <w:rsid w:val="00EC02FA"/>
    <w:rsid w:val="00EC25E2"/>
    <w:rsid w:val="00EF1C86"/>
    <w:rsid w:val="00EF7DD9"/>
    <w:rsid w:val="00EF7F5C"/>
    <w:rsid w:val="00F06E90"/>
    <w:rsid w:val="00F4325D"/>
    <w:rsid w:val="00F44EA3"/>
    <w:rsid w:val="00F52FD2"/>
    <w:rsid w:val="00F55EED"/>
    <w:rsid w:val="00F6708E"/>
    <w:rsid w:val="00F751C6"/>
    <w:rsid w:val="00FA04A9"/>
    <w:rsid w:val="00FA77F9"/>
    <w:rsid w:val="00FB2C06"/>
    <w:rsid w:val="00FB2F36"/>
    <w:rsid w:val="00FB550D"/>
    <w:rsid w:val="00FE630E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C962B"/>
  <w15:docId w15:val="{F44EF734-6313-4106-A4AD-18AFB05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7816"/>
  </w:style>
  <w:style w:type="paragraph" w:styleId="1">
    <w:name w:val="heading 1"/>
    <w:basedOn w:val="a"/>
    <w:next w:val="a"/>
    <w:qFormat/>
    <w:rsid w:val="0012781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27816"/>
    <w:pPr>
      <w:keepNext/>
      <w:tabs>
        <w:tab w:val="left" w:pos="720"/>
      </w:tabs>
      <w:ind w:left="14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7816"/>
    <w:rPr>
      <w:sz w:val="24"/>
    </w:rPr>
  </w:style>
  <w:style w:type="paragraph" w:styleId="a4">
    <w:name w:val="header"/>
    <w:basedOn w:val="a"/>
    <w:rsid w:val="0012781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127816"/>
    <w:pPr>
      <w:tabs>
        <w:tab w:val="center" w:pos="4320"/>
        <w:tab w:val="right" w:pos="8640"/>
      </w:tabs>
    </w:pPr>
  </w:style>
  <w:style w:type="paragraph" w:styleId="a6">
    <w:name w:val="Body Text Indent"/>
    <w:basedOn w:val="a"/>
    <w:rsid w:val="00127816"/>
    <w:pPr>
      <w:tabs>
        <w:tab w:val="left" w:pos="720"/>
        <w:tab w:val="left" w:pos="1440"/>
      </w:tabs>
      <w:ind w:left="1440" w:hanging="720"/>
    </w:pPr>
    <w:rPr>
      <w:sz w:val="24"/>
    </w:rPr>
  </w:style>
  <w:style w:type="character" w:styleId="a7">
    <w:name w:val="page number"/>
    <w:basedOn w:val="a0"/>
    <w:rsid w:val="00127816"/>
  </w:style>
  <w:style w:type="paragraph" w:styleId="20">
    <w:name w:val="Body Text 2"/>
    <w:basedOn w:val="a"/>
    <w:rsid w:val="00127816"/>
    <w:rPr>
      <w:b/>
      <w:smallCaps/>
    </w:rPr>
  </w:style>
  <w:style w:type="paragraph" w:styleId="a8">
    <w:name w:val="Balloon Text"/>
    <w:basedOn w:val="a"/>
    <w:semiHidden/>
    <w:rsid w:val="004C194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A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rsid w:val="00314233"/>
    <w:rPr>
      <w:sz w:val="16"/>
      <w:szCs w:val="16"/>
    </w:rPr>
  </w:style>
  <w:style w:type="paragraph" w:styleId="ab">
    <w:name w:val="annotation text"/>
    <w:basedOn w:val="a"/>
    <w:semiHidden/>
    <w:rsid w:val="00314233"/>
  </w:style>
  <w:style w:type="paragraph" w:styleId="ac">
    <w:name w:val="annotation subject"/>
    <w:basedOn w:val="ab"/>
    <w:next w:val="ab"/>
    <w:semiHidden/>
    <w:rsid w:val="00314233"/>
    <w:rPr>
      <w:b/>
      <w:bCs/>
    </w:rPr>
  </w:style>
  <w:style w:type="paragraph" w:styleId="ad">
    <w:name w:val="List Paragraph"/>
    <w:basedOn w:val="a"/>
    <w:uiPriority w:val="34"/>
    <w:qFormat/>
    <w:rsid w:val="00A851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tawalker\Desktop\Prequalification%20Statement-Mason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24221F39E304EB68169ED2039B951" ma:contentTypeVersion="5" ma:contentTypeDescription="Create a new document." ma:contentTypeScope="" ma:versionID="d34c4bbe88c7f274fc0237b622f158e1">
  <xsd:schema xmlns:xsd="http://www.w3.org/2001/XMLSchema" xmlns:xs="http://www.w3.org/2001/XMLSchema" xmlns:p="http://schemas.microsoft.com/office/2006/metadata/properties" xmlns:ns1="http://schemas.microsoft.com/sharepoint/v3" xmlns:ns2="9fb9f275-d31b-4258-93c8-b38c58619332" targetNamespace="http://schemas.microsoft.com/office/2006/metadata/properties" ma:root="true" ma:fieldsID="94aee0f52e94c1a5ad50a14a0b13d371" ns1:_="" ns2:_="">
    <xsd:import namespace="http://schemas.microsoft.com/sharepoint/v3"/>
    <xsd:import namespace="9fb9f275-d31b-4258-93c8-b38c5861933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f275-d31b-4258-93c8-b38c58619332" elementFormDefault="qualified">
    <xsd:import namespace="http://schemas.microsoft.com/office/2006/documentManagement/types"/>
    <xsd:import namespace="http://schemas.microsoft.com/office/infopath/2007/PartnerControls"/>
    <xsd:element name="Priority" ma:index="12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9fb9f275-d31b-4258-93c8-b38c58619332" xsi:nil="true"/>
    <PublishingExpirationDate xmlns="http://schemas.microsoft.com/sharepoint/v3" xsi:nil="true"/>
    <PublishingStartDate xmlns="http://schemas.microsoft.com/sharepoint/v3" xsi:nil="true"/>
    <AverageRating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345A3-BC8E-4973-AF91-3C785E088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b9f275-d31b-4258-93c8-b38c58619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68714-41B1-408E-8120-AB9F4CB4FA8B}">
  <ds:schemaRefs>
    <ds:schemaRef ds:uri="http://schemas.microsoft.com/office/2006/metadata/properties"/>
    <ds:schemaRef ds:uri="http://schemas.microsoft.com/office/infopath/2007/PartnerControls"/>
    <ds:schemaRef ds:uri="9fb9f275-d31b-4258-93c8-b38c5861933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5F0CA2-8C52-4798-A959-20332C3DA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Settings\tawalker\Desktop\Prequalification Statement-Masonry.dot</Template>
  <TotalTime>72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Qualification Statement 2-16-11 (Prolog)</vt:lpstr>
      <vt:lpstr>Qualification Statement 2-16-11 (Prolog)</vt:lpstr>
    </vt:vector>
  </TitlesOfParts>
  <Company>Brasfield &amp; Gorrie</Company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Statement 2-16-11 (Prolog)</dc:title>
  <dc:creator>tawalker</dc:creator>
  <cp:lastModifiedBy>Bayramov Eldar</cp:lastModifiedBy>
  <cp:revision>6</cp:revision>
  <cp:lastPrinted>2011-05-11T22:59:00Z</cp:lastPrinted>
  <dcterms:created xsi:type="dcterms:W3CDTF">2017-09-27T12:29:00Z</dcterms:created>
  <dcterms:modified xsi:type="dcterms:W3CDTF">2019-10-13T04:22:00Z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0x0101009A424221F39E304EB68169ED2039B951</vt:lpwstr>
  </property>
</Properties>
</file>